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C9557" w14:textId="77777777" w:rsidR="00226614" w:rsidRDefault="00226614" w:rsidP="0022661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D5A08DE" w14:textId="77777777" w:rsidR="00332148" w:rsidRDefault="00332148" w:rsidP="003321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PREFEITURA MUNICIPAL DE GOVERNADOR CELSO RAMOS</w:t>
      </w:r>
    </w:p>
    <w:p w14:paraId="5212F374" w14:textId="77777777" w:rsidR="00332148" w:rsidRDefault="00332148" w:rsidP="003321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</w:t>
      </w:r>
      <w:r w:rsidR="004D167A">
        <w:rPr>
          <w:rFonts w:ascii="Arial" w:hAnsi="Arial" w:cs="Arial"/>
          <w:b/>
          <w:sz w:val="24"/>
          <w:szCs w:val="24"/>
        </w:rPr>
        <w:t>CRETARIA MUNICIPAL DE EDUCAÇÃO</w:t>
      </w:r>
    </w:p>
    <w:p w14:paraId="3C129BEE" w14:textId="77777777" w:rsidR="00332148" w:rsidRPr="00C0115C" w:rsidRDefault="007A01EF" w:rsidP="003321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83CF9">
        <w:rPr>
          <w:rFonts w:ascii="Arial" w:hAnsi="Arial" w:cs="Arial"/>
          <w:b/>
          <w:sz w:val="24"/>
          <w:szCs w:val="24"/>
        </w:rPr>
        <w:t xml:space="preserve">EDITAL </w:t>
      </w:r>
      <w:r w:rsidR="00C203DD" w:rsidRPr="00383CF9">
        <w:rPr>
          <w:rFonts w:ascii="Arial" w:hAnsi="Arial" w:cs="Arial"/>
          <w:b/>
          <w:sz w:val="24"/>
          <w:szCs w:val="24"/>
        </w:rPr>
        <w:t xml:space="preserve">Nº </w:t>
      </w:r>
      <w:r w:rsidR="00347B14">
        <w:rPr>
          <w:rFonts w:ascii="Arial" w:hAnsi="Arial" w:cs="Arial"/>
          <w:b/>
          <w:sz w:val="24"/>
          <w:szCs w:val="24"/>
        </w:rPr>
        <w:t>0</w:t>
      </w:r>
      <w:r w:rsidR="00383CF9" w:rsidRPr="00383CF9">
        <w:rPr>
          <w:rFonts w:ascii="Arial" w:hAnsi="Arial" w:cs="Arial"/>
          <w:b/>
          <w:sz w:val="24"/>
          <w:szCs w:val="24"/>
        </w:rPr>
        <w:t>1</w:t>
      </w:r>
      <w:r w:rsidR="004D167A">
        <w:rPr>
          <w:rFonts w:ascii="Arial" w:hAnsi="Arial" w:cs="Arial"/>
          <w:b/>
          <w:sz w:val="24"/>
          <w:szCs w:val="24"/>
        </w:rPr>
        <w:t>8</w:t>
      </w:r>
      <w:r w:rsidR="00681EE6" w:rsidRPr="00383CF9">
        <w:rPr>
          <w:rFonts w:ascii="Arial" w:hAnsi="Arial" w:cs="Arial"/>
          <w:b/>
          <w:sz w:val="24"/>
          <w:szCs w:val="24"/>
        </w:rPr>
        <w:t>/</w:t>
      </w:r>
      <w:r w:rsidR="00CC7EC0" w:rsidRPr="00383CF9">
        <w:rPr>
          <w:rFonts w:ascii="Arial" w:hAnsi="Arial" w:cs="Arial"/>
          <w:b/>
          <w:sz w:val="24"/>
          <w:szCs w:val="24"/>
        </w:rPr>
        <w:t>20</w:t>
      </w:r>
      <w:r w:rsidR="00AC7A16" w:rsidRPr="00383CF9">
        <w:rPr>
          <w:rFonts w:ascii="Arial" w:hAnsi="Arial" w:cs="Arial"/>
          <w:b/>
          <w:sz w:val="24"/>
          <w:szCs w:val="24"/>
        </w:rPr>
        <w:t>2</w:t>
      </w:r>
      <w:r w:rsidR="004D167A">
        <w:rPr>
          <w:rFonts w:ascii="Arial" w:hAnsi="Arial" w:cs="Arial"/>
          <w:b/>
          <w:sz w:val="24"/>
          <w:szCs w:val="24"/>
        </w:rPr>
        <w:t>2</w:t>
      </w:r>
    </w:p>
    <w:p w14:paraId="30F4DDCB" w14:textId="77777777" w:rsidR="00332148" w:rsidRPr="00CD4F8C" w:rsidRDefault="00332148" w:rsidP="00332148">
      <w:pPr>
        <w:spacing w:after="0" w:line="240" w:lineRule="auto"/>
        <w:jc w:val="center"/>
        <w:rPr>
          <w:rFonts w:ascii="Arial" w:hAnsi="Arial" w:cs="Arial"/>
          <w:b/>
        </w:rPr>
      </w:pPr>
    </w:p>
    <w:p w14:paraId="3CED708A" w14:textId="77777777" w:rsidR="00C203DD" w:rsidRDefault="00C203DD" w:rsidP="00C203DD">
      <w:pPr>
        <w:spacing w:line="240" w:lineRule="auto"/>
        <w:ind w:left="3969"/>
        <w:jc w:val="both"/>
        <w:rPr>
          <w:rFonts w:ascii="Arial" w:hAnsi="Arial" w:cs="Arial"/>
          <w:b/>
          <w:sz w:val="26"/>
          <w:szCs w:val="26"/>
        </w:rPr>
      </w:pPr>
      <w:r w:rsidRPr="00C203DD">
        <w:rPr>
          <w:rFonts w:ascii="Arial" w:hAnsi="Arial" w:cs="Arial"/>
          <w:sz w:val="24"/>
          <w:szCs w:val="24"/>
        </w:rPr>
        <w:t xml:space="preserve">Edital para Processo Seletivo Simplificado para </w:t>
      </w:r>
      <w:r w:rsidR="00C02645">
        <w:rPr>
          <w:rFonts w:ascii="Arial" w:hAnsi="Arial" w:cs="Arial"/>
          <w:sz w:val="24"/>
          <w:szCs w:val="24"/>
        </w:rPr>
        <w:t>c</w:t>
      </w:r>
      <w:r w:rsidRPr="00C203DD">
        <w:rPr>
          <w:rFonts w:ascii="Arial" w:hAnsi="Arial" w:cs="Arial"/>
          <w:sz w:val="24"/>
          <w:szCs w:val="24"/>
        </w:rPr>
        <w:t xml:space="preserve">ontratação </w:t>
      </w:r>
      <w:r w:rsidRPr="000C3E13">
        <w:rPr>
          <w:rFonts w:ascii="Arial" w:hAnsi="Arial" w:cs="Arial"/>
          <w:sz w:val="24"/>
          <w:szCs w:val="24"/>
        </w:rPr>
        <w:t xml:space="preserve">de </w:t>
      </w:r>
      <w:r w:rsidR="00C02645">
        <w:rPr>
          <w:rFonts w:ascii="Arial" w:hAnsi="Arial" w:cs="Arial"/>
          <w:sz w:val="24"/>
          <w:szCs w:val="24"/>
        </w:rPr>
        <w:t>p</w:t>
      </w:r>
      <w:r w:rsidR="00FA78D9" w:rsidRPr="000C3E13">
        <w:rPr>
          <w:rFonts w:ascii="Arial" w:hAnsi="Arial" w:cs="Arial"/>
          <w:sz w:val="24"/>
          <w:szCs w:val="24"/>
        </w:rPr>
        <w:t>rof</w:t>
      </w:r>
      <w:r w:rsidR="004D167A">
        <w:rPr>
          <w:rFonts w:ascii="Arial" w:hAnsi="Arial" w:cs="Arial"/>
          <w:sz w:val="24"/>
          <w:szCs w:val="24"/>
        </w:rPr>
        <w:t>issionais</w:t>
      </w:r>
      <w:r w:rsidR="00FA78D9" w:rsidRPr="000C3E13">
        <w:rPr>
          <w:rFonts w:ascii="Arial" w:hAnsi="Arial" w:cs="Arial"/>
          <w:sz w:val="24"/>
          <w:szCs w:val="24"/>
        </w:rPr>
        <w:t xml:space="preserve"> </w:t>
      </w:r>
      <w:r w:rsidR="00C02645">
        <w:rPr>
          <w:rFonts w:ascii="Arial" w:hAnsi="Arial" w:cs="Arial"/>
          <w:sz w:val="24"/>
          <w:szCs w:val="24"/>
        </w:rPr>
        <w:t>para a</w:t>
      </w:r>
      <w:r w:rsidR="004D167A">
        <w:rPr>
          <w:rFonts w:ascii="Arial" w:hAnsi="Arial" w:cs="Arial"/>
          <w:sz w:val="24"/>
          <w:szCs w:val="24"/>
        </w:rPr>
        <w:t>tuar na área de Psico</w:t>
      </w:r>
      <w:r w:rsidR="0075506D">
        <w:rPr>
          <w:rFonts w:ascii="Arial" w:hAnsi="Arial" w:cs="Arial"/>
          <w:sz w:val="24"/>
          <w:szCs w:val="24"/>
        </w:rPr>
        <w:t>logia</w:t>
      </w:r>
      <w:r w:rsidR="004D167A">
        <w:rPr>
          <w:rFonts w:ascii="Arial" w:hAnsi="Arial" w:cs="Arial"/>
          <w:sz w:val="24"/>
          <w:szCs w:val="24"/>
        </w:rPr>
        <w:t xml:space="preserve">, </w:t>
      </w:r>
      <w:r w:rsidR="00821117" w:rsidRPr="000C3E13">
        <w:rPr>
          <w:rFonts w:ascii="Arial" w:hAnsi="Arial" w:cs="Arial"/>
          <w:sz w:val="24"/>
          <w:szCs w:val="24"/>
        </w:rPr>
        <w:t>F</w:t>
      </w:r>
      <w:r w:rsidR="0081673D" w:rsidRPr="000C3E13">
        <w:rPr>
          <w:rFonts w:ascii="Arial" w:hAnsi="Arial" w:cs="Arial"/>
          <w:sz w:val="24"/>
          <w:szCs w:val="24"/>
        </w:rPr>
        <w:t>onoaudi</w:t>
      </w:r>
      <w:r w:rsidR="004D167A">
        <w:rPr>
          <w:rFonts w:ascii="Arial" w:hAnsi="Arial" w:cs="Arial"/>
          <w:sz w:val="24"/>
          <w:szCs w:val="24"/>
        </w:rPr>
        <w:t>ologia e Serviço S</w:t>
      </w:r>
      <w:r w:rsidR="0013379B">
        <w:rPr>
          <w:rFonts w:ascii="Arial" w:hAnsi="Arial" w:cs="Arial"/>
          <w:sz w:val="24"/>
          <w:szCs w:val="24"/>
        </w:rPr>
        <w:t>ocial-</w:t>
      </w:r>
      <w:r w:rsidR="004D167A">
        <w:rPr>
          <w:rFonts w:ascii="Arial" w:hAnsi="Arial" w:cs="Arial"/>
          <w:sz w:val="24"/>
          <w:szCs w:val="24"/>
        </w:rPr>
        <w:t xml:space="preserve"> </w:t>
      </w:r>
      <w:r w:rsidRPr="00C203DD">
        <w:rPr>
          <w:rFonts w:ascii="Arial" w:hAnsi="Arial" w:cs="Arial"/>
          <w:sz w:val="24"/>
          <w:szCs w:val="24"/>
        </w:rPr>
        <w:t>Se</w:t>
      </w:r>
      <w:r w:rsidR="004D167A">
        <w:rPr>
          <w:rFonts w:ascii="Arial" w:hAnsi="Arial" w:cs="Arial"/>
          <w:sz w:val="24"/>
          <w:szCs w:val="24"/>
        </w:rPr>
        <w:t>cretaria Municipal de Educação.</w:t>
      </w:r>
    </w:p>
    <w:p w14:paraId="7C033605" w14:textId="77777777" w:rsidR="00C203DD" w:rsidRDefault="005622E3" w:rsidP="005622E3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25C8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 xml:space="preserve">Prefeito Municipal </w:t>
      </w:r>
      <w:r>
        <w:rPr>
          <w:rFonts w:ascii="Arial" w:hAnsi="Arial" w:cs="Arial"/>
          <w:b/>
          <w:sz w:val="24"/>
          <w:szCs w:val="24"/>
        </w:rPr>
        <w:t>Marcos Henrique da Silva</w:t>
      </w:r>
      <w:r w:rsidRPr="00C050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 o </w:t>
      </w:r>
      <w:r w:rsidRPr="007325C8">
        <w:rPr>
          <w:rFonts w:ascii="Arial" w:hAnsi="Arial" w:cs="Arial"/>
          <w:sz w:val="24"/>
          <w:szCs w:val="24"/>
        </w:rPr>
        <w:t>Se</w:t>
      </w:r>
      <w:r w:rsidR="00C234CD">
        <w:rPr>
          <w:rFonts w:ascii="Arial" w:hAnsi="Arial" w:cs="Arial"/>
          <w:sz w:val="24"/>
          <w:szCs w:val="24"/>
        </w:rPr>
        <w:t xml:space="preserve">cretário Municipal de Educação, </w:t>
      </w:r>
      <w:r w:rsidR="0013379B" w:rsidRPr="0013379B">
        <w:rPr>
          <w:rFonts w:ascii="Arial" w:hAnsi="Arial" w:cs="Arial"/>
          <w:b/>
          <w:sz w:val="24"/>
          <w:szCs w:val="24"/>
        </w:rPr>
        <w:t>Profº</w:t>
      </w:r>
      <w:r w:rsidR="0013379B">
        <w:rPr>
          <w:rFonts w:ascii="Arial" w:hAnsi="Arial" w:cs="Arial"/>
          <w:sz w:val="24"/>
          <w:szCs w:val="24"/>
        </w:rPr>
        <w:t xml:space="preserve"> </w:t>
      </w:r>
      <w:r w:rsidRPr="007325C8">
        <w:rPr>
          <w:rFonts w:ascii="Arial" w:hAnsi="Arial" w:cs="Arial"/>
          <w:b/>
          <w:sz w:val="24"/>
          <w:szCs w:val="24"/>
        </w:rPr>
        <w:t>Adilson Costa,</w:t>
      </w:r>
      <w:r w:rsidRPr="007325C8">
        <w:rPr>
          <w:rFonts w:ascii="Arial" w:hAnsi="Arial" w:cs="Arial"/>
          <w:sz w:val="24"/>
          <w:szCs w:val="24"/>
        </w:rPr>
        <w:t xml:space="preserve"> no uso de suas atribuições legais, torna público par</w:t>
      </w:r>
      <w:r>
        <w:rPr>
          <w:rFonts w:ascii="Arial" w:hAnsi="Arial" w:cs="Arial"/>
          <w:sz w:val="24"/>
          <w:szCs w:val="24"/>
        </w:rPr>
        <w:t>a conhecimento dos interessados</w:t>
      </w:r>
      <w:r w:rsidR="00C203DD" w:rsidRPr="00C203DD">
        <w:rPr>
          <w:rFonts w:ascii="Arial" w:hAnsi="Arial" w:cs="Arial"/>
          <w:sz w:val="24"/>
          <w:szCs w:val="24"/>
        </w:rPr>
        <w:t xml:space="preserve">, o Edital de Processo Seletivo Simplificado destinado a selecionar candidatos, visando a Admissão em </w:t>
      </w:r>
      <w:r w:rsidR="00C203DD" w:rsidRPr="000C3E13">
        <w:rPr>
          <w:rFonts w:ascii="Arial" w:hAnsi="Arial" w:cs="Arial"/>
          <w:sz w:val="24"/>
          <w:szCs w:val="24"/>
        </w:rPr>
        <w:t>Caráter Temporário – ACT</w:t>
      </w:r>
      <w:r w:rsidRPr="000C3E13">
        <w:rPr>
          <w:rFonts w:ascii="Arial" w:hAnsi="Arial" w:cs="Arial"/>
          <w:sz w:val="24"/>
          <w:szCs w:val="24"/>
        </w:rPr>
        <w:t xml:space="preserve"> para cadastro reserva</w:t>
      </w:r>
      <w:r w:rsidR="00C203DD" w:rsidRPr="000C3E13">
        <w:rPr>
          <w:rFonts w:ascii="Arial" w:hAnsi="Arial" w:cs="Arial"/>
          <w:sz w:val="24"/>
          <w:szCs w:val="24"/>
        </w:rPr>
        <w:t>,</w:t>
      </w:r>
      <w:r w:rsidR="00C203DD" w:rsidRPr="00C203DD">
        <w:rPr>
          <w:rFonts w:ascii="Arial" w:hAnsi="Arial" w:cs="Arial"/>
          <w:sz w:val="24"/>
          <w:szCs w:val="24"/>
        </w:rPr>
        <w:t xml:space="preserve"> objetivando a contratação de pessoal para atuar na Se</w:t>
      </w:r>
      <w:r w:rsidR="00C234CD">
        <w:rPr>
          <w:rFonts w:ascii="Arial" w:hAnsi="Arial" w:cs="Arial"/>
          <w:sz w:val="24"/>
          <w:szCs w:val="24"/>
        </w:rPr>
        <w:t xml:space="preserve">cretaria Municipal de Educação </w:t>
      </w:r>
      <w:r w:rsidR="00C203DD" w:rsidRPr="00C203DD">
        <w:rPr>
          <w:rFonts w:ascii="Arial" w:hAnsi="Arial" w:cs="Arial"/>
          <w:sz w:val="24"/>
          <w:szCs w:val="24"/>
        </w:rPr>
        <w:t>do Município de Governador Celso Ramos – SC, o qual se regerá pelas instruções contidas neste Edital.</w:t>
      </w:r>
    </w:p>
    <w:p w14:paraId="223C607E" w14:textId="77777777" w:rsidR="00975E8D" w:rsidRPr="00C203DD" w:rsidRDefault="00975E8D" w:rsidP="005622E3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014E933A" w14:textId="77777777" w:rsidR="00C203DD" w:rsidRPr="00C203DD" w:rsidRDefault="00C203DD" w:rsidP="00C203DD">
      <w:pPr>
        <w:pStyle w:val="PargrafodaLista"/>
        <w:numPr>
          <w:ilvl w:val="0"/>
          <w:numId w:val="3"/>
        </w:numPr>
        <w:ind w:left="360"/>
        <w:jc w:val="both"/>
        <w:rPr>
          <w:rFonts w:ascii="Arial" w:hAnsi="Arial" w:cs="Arial"/>
          <w:b/>
          <w:sz w:val="24"/>
          <w:szCs w:val="24"/>
        </w:rPr>
      </w:pPr>
      <w:r w:rsidRPr="00C203DD">
        <w:rPr>
          <w:rFonts w:ascii="Arial" w:hAnsi="Arial" w:cs="Arial"/>
          <w:b/>
          <w:sz w:val="24"/>
          <w:szCs w:val="24"/>
        </w:rPr>
        <w:t>DAS INCRIÇÕES</w:t>
      </w:r>
    </w:p>
    <w:p w14:paraId="3E72B631" w14:textId="77777777" w:rsidR="00C203DD" w:rsidRPr="00C203DD" w:rsidRDefault="00C203DD" w:rsidP="00C203D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03DD">
        <w:rPr>
          <w:rFonts w:ascii="Arial" w:hAnsi="Arial" w:cs="Arial"/>
          <w:b/>
          <w:sz w:val="24"/>
          <w:szCs w:val="24"/>
        </w:rPr>
        <w:t>1.1.</w:t>
      </w:r>
      <w:r>
        <w:rPr>
          <w:rFonts w:ascii="Arial" w:hAnsi="Arial" w:cs="Arial"/>
          <w:sz w:val="24"/>
          <w:szCs w:val="24"/>
        </w:rPr>
        <w:t xml:space="preserve"> </w:t>
      </w:r>
      <w:r w:rsidRPr="00C203DD">
        <w:rPr>
          <w:rFonts w:ascii="Arial" w:hAnsi="Arial" w:cs="Arial"/>
          <w:sz w:val="24"/>
          <w:szCs w:val="24"/>
        </w:rPr>
        <w:t xml:space="preserve">As inscrições serão realizadas no período de </w:t>
      </w:r>
      <w:r w:rsidR="00762317">
        <w:rPr>
          <w:rFonts w:ascii="Arial" w:hAnsi="Arial" w:cs="Arial"/>
          <w:sz w:val="24"/>
          <w:szCs w:val="24"/>
        </w:rPr>
        <w:t>13</w:t>
      </w:r>
      <w:r w:rsidRPr="00E17422">
        <w:rPr>
          <w:rFonts w:ascii="Arial" w:hAnsi="Arial" w:cs="Arial"/>
          <w:sz w:val="24"/>
          <w:szCs w:val="24"/>
        </w:rPr>
        <w:t xml:space="preserve"> de</w:t>
      </w:r>
      <w:r w:rsidR="005E1E66" w:rsidRPr="00E17422">
        <w:rPr>
          <w:rFonts w:ascii="Arial" w:hAnsi="Arial" w:cs="Arial"/>
          <w:sz w:val="24"/>
          <w:szCs w:val="24"/>
        </w:rPr>
        <w:t xml:space="preserve"> </w:t>
      </w:r>
      <w:r w:rsidR="00762317">
        <w:rPr>
          <w:rFonts w:ascii="Arial" w:hAnsi="Arial" w:cs="Arial"/>
          <w:sz w:val="24"/>
          <w:szCs w:val="24"/>
        </w:rPr>
        <w:t>dezembr</w:t>
      </w:r>
      <w:r w:rsidR="0079181C">
        <w:rPr>
          <w:rFonts w:ascii="Arial" w:hAnsi="Arial" w:cs="Arial"/>
          <w:sz w:val="24"/>
          <w:szCs w:val="24"/>
        </w:rPr>
        <w:t>o</w:t>
      </w:r>
      <w:r w:rsidR="00765EB8" w:rsidRPr="00E17422">
        <w:rPr>
          <w:rFonts w:ascii="Arial" w:hAnsi="Arial" w:cs="Arial"/>
          <w:sz w:val="24"/>
          <w:szCs w:val="24"/>
        </w:rPr>
        <w:t xml:space="preserve"> </w:t>
      </w:r>
      <w:r w:rsidRPr="00E17422">
        <w:rPr>
          <w:rFonts w:ascii="Arial" w:hAnsi="Arial" w:cs="Arial"/>
          <w:sz w:val="24"/>
          <w:szCs w:val="24"/>
        </w:rPr>
        <w:t>de 20</w:t>
      </w:r>
      <w:r w:rsidR="00AC7A16" w:rsidRPr="00E17422">
        <w:rPr>
          <w:rFonts w:ascii="Arial" w:hAnsi="Arial" w:cs="Arial"/>
          <w:sz w:val="24"/>
          <w:szCs w:val="24"/>
        </w:rPr>
        <w:t>2</w:t>
      </w:r>
      <w:r w:rsidR="0079181C">
        <w:rPr>
          <w:rFonts w:ascii="Arial" w:hAnsi="Arial" w:cs="Arial"/>
          <w:sz w:val="24"/>
          <w:szCs w:val="24"/>
        </w:rPr>
        <w:t>2</w:t>
      </w:r>
      <w:r w:rsidR="00BD52ED" w:rsidRPr="00E17422">
        <w:rPr>
          <w:rFonts w:ascii="Arial" w:hAnsi="Arial" w:cs="Arial"/>
          <w:sz w:val="24"/>
          <w:szCs w:val="24"/>
        </w:rPr>
        <w:t xml:space="preserve"> </w:t>
      </w:r>
      <w:r w:rsidR="0079181C">
        <w:rPr>
          <w:rFonts w:ascii="Arial" w:hAnsi="Arial" w:cs="Arial"/>
          <w:sz w:val="24"/>
          <w:szCs w:val="24"/>
        </w:rPr>
        <w:t>à</w:t>
      </w:r>
      <w:r w:rsidR="00BD52ED" w:rsidRPr="00E17422">
        <w:rPr>
          <w:rFonts w:ascii="Arial" w:hAnsi="Arial" w:cs="Arial"/>
          <w:sz w:val="24"/>
          <w:szCs w:val="24"/>
        </w:rPr>
        <w:t xml:space="preserve"> </w:t>
      </w:r>
      <w:r w:rsidR="00762317">
        <w:rPr>
          <w:rFonts w:ascii="Arial" w:hAnsi="Arial" w:cs="Arial"/>
          <w:sz w:val="24"/>
          <w:szCs w:val="24"/>
        </w:rPr>
        <w:t>13</w:t>
      </w:r>
      <w:r w:rsidR="005E1E66" w:rsidRPr="00E17422">
        <w:rPr>
          <w:rFonts w:ascii="Arial" w:hAnsi="Arial" w:cs="Arial"/>
          <w:sz w:val="24"/>
          <w:szCs w:val="24"/>
        </w:rPr>
        <w:t xml:space="preserve"> </w:t>
      </w:r>
      <w:r w:rsidR="00F6017D" w:rsidRPr="00E17422">
        <w:rPr>
          <w:rFonts w:ascii="Arial" w:hAnsi="Arial" w:cs="Arial"/>
          <w:sz w:val="24"/>
          <w:szCs w:val="24"/>
        </w:rPr>
        <w:t xml:space="preserve">de </w:t>
      </w:r>
      <w:r w:rsidR="00762317">
        <w:rPr>
          <w:rFonts w:ascii="Arial" w:hAnsi="Arial" w:cs="Arial"/>
          <w:sz w:val="24"/>
          <w:szCs w:val="24"/>
        </w:rPr>
        <w:t>janeiro</w:t>
      </w:r>
      <w:r w:rsidR="00245D9A" w:rsidRPr="00E17422">
        <w:rPr>
          <w:rFonts w:ascii="Arial" w:hAnsi="Arial" w:cs="Arial"/>
          <w:sz w:val="24"/>
          <w:szCs w:val="24"/>
        </w:rPr>
        <w:t xml:space="preserve"> de 20</w:t>
      </w:r>
      <w:r w:rsidR="00AC7A16" w:rsidRPr="00E17422">
        <w:rPr>
          <w:rFonts w:ascii="Arial" w:hAnsi="Arial" w:cs="Arial"/>
          <w:sz w:val="24"/>
          <w:szCs w:val="24"/>
        </w:rPr>
        <w:t>2</w:t>
      </w:r>
      <w:r w:rsidR="00762317">
        <w:rPr>
          <w:rFonts w:ascii="Arial" w:hAnsi="Arial" w:cs="Arial"/>
          <w:sz w:val="24"/>
          <w:szCs w:val="24"/>
        </w:rPr>
        <w:t>3</w:t>
      </w:r>
      <w:r w:rsidRPr="00C203DD">
        <w:rPr>
          <w:rFonts w:ascii="Arial" w:hAnsi="Arial" w:cs="Arial"/>
          <w:sz w:val="24"/>
          <w:szCs w:val="24"/>
        </w:rPr>
        <w:t xml:space="preserve">, das </w:t>
      </w:r>
      <w:r w:rsidR="0079181C">
        <w:rPr>
          <w:rFonts w:ascii="Arial" w:hAnsi="Arial" w:cs="Arial"/>
          <w:sz w:val="24"/>
          <w:szCs w:val="24"/>
        </w:rPr>
        <w:t xml:space="preserve">08h30min às 11h30min e das </w:t>
      </w:r>
      <w:r w:rsidR="000207EA" w:rsidRPr="00347B14">
        <w:rPr>
          <w:rFonts w:ascii="Arial" w:hAnsi="Arial" w:cs="Arial"/>
          <w:sz w:val="24"/>
          <w:szCs w:val="24"/>
        </w:rPr>
        <w:t>13h</w:t>
      </w:r>
      <w:r w:rsidR="00BD52ED" w:rsidRPr="00347B14">
        <w:rPr>
          <w:rFonts w:ascii="Arial" w:hAnsi="Arial" w:cs="Arial"/>
          <w:sz w:val="24"/>
          <w:szCs w:val="24"/>
        </w:rPr>
        <w:t>30</w:t>
      </w:r>
      <w:r w:rsidR="000207EA" w:rsidRPr="00347B14">
        <w:rPr>
          <w:rFonts w:ascii="Arial" w:hAnsi="Arial" w:cs="Arial"/>
          <w:sz w:val="24"/>
          <w:szCs w:val="24"/>
        </w:rPr>
        <w:t>min</w:t>
      </w:r>
      <w:r w:rsidRPr="00347B14">
        <w:rPr>
          <w:rFonts w:ascii="Arial" w:hAnsi="Arial" w:cs="Arial"/>
          <w:sz w:val="24"/>
          <w:szCs w:val="24"/>
        </w:rPr>
        <w:t xml:space="preserve"> às </w:t>
      </w:r>
      <w:r w:rsidR="000207EA" w:rsidRPr="00347B14">
        <w:rPr>
          <w:rFonts w:ascii="Arial" w:hAnsi="Arial" w:cs="Arial"/>
          <w:sz w:val="24"/>
          <w:szCs w:val="24"/>
        </w:rPr>
        <w:t>1</w:t>
      </w:r>
      <w:r w:rsidR="0079181C">
        <w:rPr>
          <w:rFonts w:ascii="Arial" w:hAnsi="Arial" w:cs="Arial"/>
          <w:sz w:val="24"/>
          <w:szCs w:val="24"/>
        </w:rPr>
        <w:t>6</w:t>
      </w:r>
      <w:r w:rsidR="000207EA" w:rsidRPr="00347B14">
        <w:rPr>
          <w:rFonts w:ascii="Arial" w:hAnsi="Arial" w:cs="Arial"/>
          <w:sz w:val="24"/>
          <w:szCs w:val="24"/>
        </w:rPr>
        <w:t>h</w:t>
      </w:r>
      <w:r w:rsidR="00BD52ED" w:rsidRPr="00347B14">
        <w:rPr>
          <w:rFonts w:ascii="Arial" w:hAnsi="Arial" w:cs="Arial"/>
          <w:sz w:val="24"/>
          <w:szCs w:val="24"/>
        </w:rPr>
        <w:t>30</w:t>
      </w:r>
      <w:r w:rsidR="000207EA" w:rsidRPr="00347B14">
        <w:rPr>
          <w:rFonts w:ascii="Arial" w:hAnsi="Arial" w:cs="Arial"/>
          <w:sz w:val="24"/>
          <w:szCs w:val="24"/>
        </w:rPr>
        <w:t>min</w:t>
      </w:r>
      <w:r w:rsidRPr="00C203DD">
        <w:rPr>
          <w:rFonts w:ascii="Arial" w:hAnsi="Arial" w:cs="Arial"/>
          <w:sz w:val="24"/>
          <w:szCs w:val="24"/>
        </w:rPr>
        <w:t xml:space="preserve">, na Sede da Secretaria Municipal de Educação, localizada </w:t>
      </w:r>
      <w:r w:rsidR="00BB0A56">
        <w:rPr>
          <w:rFonts w:ascii="Arial" w:hAnsi="Arial" w:cs="Arial"/>
          <w:sz w:val="24"/>
          <w:szCs w:val="24"/>
        </w:rPr>
        <w:t xml:space="preserve">na </w:t>
      </w:r>
      <w:r w:rsidR="00BB0A56" w:rsidRPr="006C75E1">
        <w:rPr>
          <w:rFonts w:ascii="Arial" w:eastAsia="Calibri" w:hAnsi="Arial" w:cs="Arial"/>
          <w:sz w:val="24"/>
          <w:szCs w:val="24"/>
        </w:rPr>
        <w:t>Av</w:t>
      </w:r>
      <w:r w:rsidR="00BB0A56">
        <w:rPr>
          <w:rFonts w:ascii="Arial" w:eastAsia="Calibri" w:hAnsi="Arial" w:cs="Arial"/>
          <w:sz w:val="24"/>
          <w:szCs w:val="24"/>
        </w:rPr>
        <w:t>enida</w:t>
      </w:r>
      <w:r w:rsidR="00BB0A56" w:rsidRPr="006C75E1">
        <w:rPr>
          <w:rFonts w:ascii="Arial" w:eastAsia="Calibri" w:hAnsi="Arial" w:cs="Arial"/>
          <w:sz w:val="24"/>
          <w:szCs w:val="24"/>
        </w:rPr>
        <w:t xml:space="preserve"> Papenborg, nº 2455 – Areias de Baixo – Governador Celso Ramos</w:t>
      </w:r>
      <w:r w:rsidR="00BB0A56">
        <w:rPr>
          <w:rFonts w:ascii="Arial" w:eastAsia="Calibri" w:hAnsi="Arial" w:cs="Arial"/>
          <w:sz w:val="24"/>
          <w:szCs w:val="24"/>
        </w:rPr>
        <w:t xml:space="preserve"> – </w:t>
      </w:r>
      <w:r w:rsidR="00BB0A56" w:rsidRPr="006C75E1">
        <w:rPr>
          <w:rFonts w:ascii="Arial" w:eastAsia="Calibri" w:hAnsi="Arial" w:cs="Arial"/>
          <w:sz w:val="24"/>
          <w:szCs w:val="24"/>
        </w:rPr>
        <w:t>SC</w:t>
      </w:r>
      <w:r w:rsidR="00BB0A56">
        <w:rPr>
          <w:rFonts w:ascii="Arial" w:eastAsia="Calibri" w:hAnsi="Arial" w:cs="Arial"/>
          <w:sz w:val="24"/>
          <w:szCs w:val="24"/>
        </w:rPr>
        <w:t xml:space="preserve">, ou </w:t>
      </w:r>
      <w:r w:rsidR="00BB0A5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por meio do e-mail </w:t>
      </w:r>
      <w:r w:rsidR="0079181C">
        <w:rPr>
          <w:rFonts w:ascii="Arial" w:hAnsi="Arial" w:cs="Arial"/>
          <w:sz w:val="24"/>
          <w:szCs w:val="24"/>
          <w:shd w:val="clear" w:color="auto" w:fill="FFFFFF" w:themeFill="background1"/>
        </w:rPr>
        <w:t>(</w:t>
      </w:r>
      <w:r w:rsidR="0005691B">
        <w:rPr>
          <w:rFonts w:ascii="Arial" w:hAnsi="Arial" w:cs="Arial"/>
          <w:sz w:val="24"/>
          <w:szCs w:val="24"/>
          <w:shd w:val="clear" w:color="auto" w:fill="FFFFFF" w:themeFill="background1"/>
        </w:rPr>
        <w:t>processoseletivogcr</w:t>
      </w:r>
      <w:r w:rsidR="0079181C">
        <w:rPr>
          <w:rFonts w:ascii="Arial" w:hAnsi="Arial" w:cs="Arial"/>
          <w:sz w:val="24"/>
          <w:szCs w:val="24"/>
          <w:shd w:val="clear" w:color="auto" w:fill="FFFFFF" w:themeFill="background1"/>
        </w:rPr>
        <w:t>23</w:t>
      </w:r>
      <w:r w:rsidR="0005691B">
        <w:rPr>
          <w:rFonts w:ascii="Arial" w:hAnsi="Arial" w:cs="Arial"/>
          <w:sz w:val="24"/>
          <w:szCs w:val="24"/>
          <w:shd w:val="clear" w:color="auto" w:fill="FFFFFF" w:themeFill="background1"/>
        </w:rPr>
        <w:t>@hotmail.com</w:t>
      </w:r>
      <w:r w:rsidR="0079181C">
        <w:rPr>
          <w:rFonts w:ascii="Arial" w:hAnsi="Arial" w:cs="Arial"/>
          <w:sz w:val="24"/>
          <w:szCs w:val="24"/>
          <w:shd w:val="clear" w:color="auto" w:fill="FFFFFF" w:themeFill="background1"/>
        </w:rPr>
        <w:t>)</w:t>
      </w:r>
      <w:r w:rsidRPr="00C203DD">
        <w:rPr>
          <w:rFonts w:ascii="Arial" w:hAnsi="Arial" w:cs="Arial"/>
          <w:sz w:val="24"/>
          <w:szCs w:val="24"/>
        </w:rPr>
        <w:t xml:space="preserve">. A inscrição do candidato dar-se-á mediante o preenchimento </w:t>
      </w:r>
      <w:r w:rsidR="00D40BAF">
        <w:rPr>
          <w:rFonts w:ascii="Arial" w:hAnsi="Arial" w:cs="Arial"/>
          <w:sz w:val="24"/>
          <w:szCs w:val="24"/>
        </w:rPr>
        <w:t>da ficha de inscrição</w:t>
      </w:r>
      <w:r w:rsidRPr="00C203DD">
        <w:rPr>
          <w:rFonts w:ascii="Arial" w:hAnsi="Arial" w:cs="Arial"/>
          <w:sz w:val="24"/>
          <w:szCs w:val="24"/>
        </w:rPr>
        <w:t>,</w:t>
      </w:r>
      <w:r w:rsidR="000C523A">
        <w:rPr>
          <w:rFonts w:ascii="Arial" w:hAnsi="Arial" w:cs="Arial"/>
          <w:sz w:val="24"/>
          <w:szCs w:val="24"/>
        </w:rPr>
        <w:t xml:space="preserve"> contida no Anexo I,</w:t>
      </w:r>
      <w:r w:rsidRPr="00C203DD">
        <w:rPr>
          <w:rFonts w:ascii="Arial" w:hAnsi="Arial" w:cs="Arial"/>
          <w:sz w:val="24"/>
          <w:szCs w:val="24"/>
        </w:rPr>
        <w:t xml:space="preserve"> devendo o candidato anexar cópias dos documentos exigidos, conforme </w:t>
      </w:r>
      <w:r w:rsidR="00D40BAF">
        <w:rPr>
          <w:rFonts w:ascii="Arial" w:hAnsi="Arial" w:cs="Arial"/>
          <w:sz w:val="24"/>
          <w:szCs w:val="24"/>
        </w:rPr>
        <w:t>item 3 deste Edital</w:t>
      </w:r>
      <w:r w:rsidRPr="00C203DD">
        <w:rPr>
          <w:rFonts w:ascii="Arial" w:hAnsi="Arial" w:cs="Arial"/>
          <w:sz w:val="24"/>
          <w:szCs w:val="24"/>
        </w:rPr>
        <w:t>.</w:t>
      </w:r>
      <w:r w:rsidR="00D40BAF">
        <w:rPr>
          <w:rFonts w:ascii="Arial" w:hAnsi="Arial" w:cs="Arial"/>
          <w:sz w:val="24"/>
          <w:szCs w:val="24"/>
        </w:rPr>
        <w:t xml:space="preserve"> As inscrições realizadas por meio do e-mail </w:t>
      </w:r>
      <w:r w:rsidR="0079181C">
        <w:rPr>
          <w:rFonts w:ascii="Arial" w:hAnsi="Arial" w:cs="Arial"/>
          <w:sz w:val="24"/>
          <w:szCs w:val="24"/>
          <w:shd w:val="clear" w:color="auto" w:fill="FFFFFF" w:themeFill="background1"/>
        </w:rPr>
        <w:t>(processoseletivogcr23@hotmail.com</w:t>
      </w:r>
      <w:r w:rsidR="00D40BAF" w:rsidRPr="002F1F46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 w:themeFill="background1"/>
        </w:rPr>
        <w:t>)</w:t>
      </w:r>
      <w:r w:rsidR="00D40BAF" w:rsidRPr="0005691B">
        <w:rPr>
          <w:rFonts w:ascii="Arial" w:hAnsi="Arial" w:cs="Arial"/>
          <w:sz w:val="24"/>
          <w:szCs w:val="24"/>
        </w:rPr>
        <w:t>,</w:t>
      </w:r>
      <w:r w:rsidR="00D40BAF">
        <w:rPr>
          <w:rFonts w:ascii="Arial" w:hAnsi="Arial" w:cs="Arial"/>
          <w:sz w:val="24"/>
          <w:szCs w:val="24"/>
        </w:rPr>
        <w:t xml:space="preserve"> deverão ser </w:t>
      </w:r>
      <w:r w:rsidR="00A56E5E">
        <w:rPr>
          <w:rFonts w:ascii="Arial" w:hAnsi="Arial" w:cs="Arial"/>
          <w:sz w:val="24"/>
          <w:szCs w:val="24"/>
        </w:rPr>
        <w:t>encaminhados</w:t>
      </w:r>
      <w:r w:rsidR="00D40BAF">
        <w:rPr>
          <w:rFonts w:ascii="Arial" w:hAnsi="Arial" w:cs="Arial"/>
          <w:sz w:val="24"/>
          <w:szCs w:val="24"/>
        </w:rPr>
        <w:t xml:space="preserve"> anexo ficha de inscrição e as cópia</w:t>
      </w:r>
      <w:r w:rsidR="00A56E5E">
        <w:rPr>
          <w:rFonts w:ascii="Arial" w:hAnsi="Arial" w:cs="Arial"/>
          <w:sz w:val="24"/>
          <w:szCs w:val="24"/>
        </w:rPr>
        <w:t>s</w:t>
      </w:r>
      <w:r w:rsidR="00D40BAF">
        <w:rPr>
          <w:rFonts w:ascii="Arial" w:hAnsi="Arial" w:cs="Arial"/>
          <w:sz w:val="24"/>
          <w:szCs w:val="24"/>
        </w:rPr>
        <w:t xml:space="preserve"> dos documentos, conforme item 3 deste Edital.</w:t>
      </w:r>
    </w:p>
    <w:p w14:paraId="51C45064" w14:textId="77777777" w:rsidR="00C203DD" w:rsidRPr="00C203DD" w:rsidRDefault="00C203DD" w:rsidP="00C203D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03DD">
        <w:rPr>
          <w:rFonts w:ascii="Arial" w:hAnsi="Arial" w:cs="Arial"/>
          <w:b/>
          <w:sz w:val="24"/>
          <w:szCs w:val="24"/>
        </w:rPr>
        <w:t>1.2.</w:t>
      </w:r>
      <w:r>
        <w:rPr>
          <w:rFonts w:ascii="Arial" w:hAnsi="Arial" w:cs="Arial"/>
          <w:sz w:val="24"/>
          <w:szCs w:val="24"/>
        </w:rPr>
        <w:t xml:space="preserve"> </w:t>
      </w:r>
      <w:r w:rsidRPr="00C203DD">
        <w:rPr>
          <w:rFonts w:ascii="Arial" w:hAnsi="Arial" w:cs="Arial"/>
          <w:sz w:val="24"/>
          <w:szCs w:val="24"/>
        </w:rPr>
        <w:t>Não será permitida a inscrição condicional ou por correspondência, admitindo-se, no entanto, por procuração pública ou por instrumento particular com firma reconhecida com poderes específicos para este Processo Seletivo, devendo o procurador entregar além dos documentos exigidos o instrumento de procuração original.</w:t>
      </w:r>
    </w:p>
    <w:p w14:paraId="734CE26B" w14:textId="77777777" w:rsidR="00C203DD" w:rsidRDefault="00C203DD" w:rsidP="00C203D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03DD">
        <w:rPr>
          <w:rFonts w:ascii="Arial" w:hAnsi="Arial" w:cs="Arial"/>
          <w:b/>
          <w:sz w:val="24"/>
          <w:szCs w:val="24"/>
        </w:rPr>
        <w:t>1.3.</w:t>
      </w:r>
      <w:r>
        <w:rPr>
          <w:rFonts w:ascii="Arial" w:hAnsi="Arial" w:cs="Arial"/>
          <w:sz w:val="24"/>
          <w:szCs w:val="24"/>
        </w:rPr>
        <w:t xml:space="preserve"> </w:t>
      </w:r>
      <w:r w:rsidRPr="00C203DD">
        <w:rPr>
          <w:rFonts w:ascii="Arial" w:hAnsi="Arial" w:cs="Arial"/>
          <w:sz w:val="24"/>
          <w:szCs w:val="24"/>
        </w:rPr>
        <w:t>O candidato inscrito por procuração assume total responsabilidade pelas informações pr</w:t>
      </w:r>
      <w:r w:rsidR="0034279E">
        <w:rPr>
          <w:rFonts w:ascii="Arial" w:hAnsi="Arial" w:cs="Arial"/>
          <w:sz w:val="24"/>
          <w:szCs w:val="24"/>
        </w:rPr>
        <w:t>estadas por seu procurador na Fi</w:t>
      </w:r>
      <w:r w:rsidRPr="00C203DD">
        <w:rPr>
          <w:rFonts w:ascii="Arial" w:hAnsi="Arial" w:cs="Arial"/>
          <w:sz w:val="24"/>
          <w:szCs w:val="24"/>
        </w:rPr>
        <w:t>cha de Inscrição, arcando o candidato com as consequências de eventuais erros de preenchimento daquele documento.</w:t>
      </w:r>
    </w:p>
    <w:p w14:paraId="679717C2" w14:textId="77777777" w:rsidR="0000087D" w:rsidRPr="00C203DD" w:rsidRDefault="0000087D" w:rsidP="00C203D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A77551B" w14:textId="77777777" w:rsidR="00C203DD" w:rsidRPr="00C203DD" w:rsidRDefault="00C203DD" w:rsidP="00C203D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03DD">
        <w:rPr>
          <w:rFonts w:ascii="Arial" w:hAnsi="Arial" w:cs="Arial"/>
          <w:b/>
          <w:sz w:val="24"/>
          <w:szCs w:val="24"/>
        </w:rPr>
        <w:t>1.4.</w:t>
      </w:r>
      <w:r>
        <w:rPr>
          <w:rFonts w:ascii="Arial" w:hAnsi="Arial" w:cs="Arial"/>
          <w:sz w:val="24"/>
          <w:szCs w:val="24"/>
        </w:rPr>
        <w:t xml:space="preserve"> </w:t>
      </w:r>
      <w:r w:rsidRPr="00C203DD">
        <w:rPr>
          <w:rFonts w:ascii="Arial" w:hAnsi="Arial" w:cs="Arial"/>
          <w:sz w:val="24"/>
          <w:szCs w:val="24"/>
        </w:rPr>
        <w:t>Ocorrendo divergência entre o cargo indicado na procuração e o cargo indicado na Ficha de Inscrição, será considerado o que constar da Ficha de Inscrição.</w:t>
      </w:r>
    </w:p>
    <w:p w14:paraId="3F08A84D" w14:textId="77777777" w:rsidR="00C203DD" w:rsidRPr="00C203DD" w:rsidRDefault="00C203DD" w:rsidP="00C203D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03DD">
        <w:rPr>
          <w:rFonts w:ascii="Arial" w:hAnsi="Arial" w:cs="Arial"/>
          <w:b/>
          <w:sz w:val="24"/>
          <w:szCs w:val="24"/>
        </w:rPr>
        <w:t>1.5.</w:t>
      </w:r>
      <w:r>
        <w:rPr>
          <w:rFonts w:ascii="Arial" w:hAnsi="Arial" w:cs="Arial"/>
          <w:sz w:val="24"/>
          <w:szCs w:val="24"/>
        </w:rPr>
        <w:t xml:space="preserve"> </w:t>
      </w:r>
      <w:r w:rsidRPr="00C203DD">
        <w:rPr>
          <w:rFonts w:ascii="Arial" w:hAnsi="Arial" w:cs="Arial"/>
          <w:sz w:val="24"/>
          <w:szCs w:val="24"/>
        </w:rPr>
        <w:t>O candidato deverá assinalar na Ficha de Inscrição o cargo que pretende atuar, conforme o quadro relacionado no item 2 deste Edital.</w:t>
      </w:r>
    </w:p>
    <w:p w14:paraId="4A2D745A" w14:textId="77777777" w:rsidR="00C203DD" w:rsidRPr="00C203DD" w:rsidRDefault="00C203DD" w:rsidP="00C203D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03DD">
        <w:rPr>
          <w:rFonts w:ascii="Arial" w:hAnsi="Arial" w:cs="Arial"/>
          <w:b/>
          <w:sz w:val="24"/>
          <w:szCs w:val="24"/>
        </w:rPr>
        <w:t>1.6.</w:t>
      </w:r>
      <w:r>
        <w:rPr>
          <w:rFonts w:ascii="Arial" w:hAnsi="Arial" w:cs="Arial"/>
          <w:sz w:val="24"/>
          <w:szCs w:val="24"/>
        </w:rPr>
        <w:t xml:space="preserve"> </w:t>
      </w:r>
      <w:r w:rsidRPr="00C203DD">
        <w:rPr>
          <w:rFonts w:ascii="Arial" w:hAnsi="Arial" w:cs="Arial"/>
          <w:sz w:val="24"/>
          <w:szCs w:val="24"/>
        </w:rPr>
        <w:t>O candidato somente poderá se inscrever em um único cargo, conforme os cargos existentes no presente Edital, sendo vedada a inscrição do candidato em vários cargos.</w:t>
      </w:r>
    </w:p>
    <w:p w14:paraId="4CD58D7E" w14:textId="77777777" w:rsidR="00C203DD" w:rsidRPr="00C203DD" w:rsidRDefault="00C203DD" w:rsidP="00C203D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03DD">
        <w:rPr>
          <w:rFonts w:ascii="Arial" w:hAnsi="Arial" w:cs="Arial"/>
          <w:b/>
          <w:sz w:val="24"/>
          <w:szCs w:val="24"/>
        </w:rPr>
        <w:t>1.7.</w:t>
      </w:r>
      <w:r>
        <w:rPr>
          <w:rFonts w:ascii="Arial" w:hAnsi="Arial" w:cs="Arial"/>
          <w:sz w:val="24"/>
          <w:szCs w:val="24"/>
        </w:rPr>
        <w:t xml:space="preserve"> </w:t>
      </w:r>
      <w:r w:rsidRPr="00C203DD">
        <w:rPr>
          <w:rFonts w:ascii="Arial" w:hAnsi="Arial" w:cs="Arial"/>
          <w:sz w:val="24"/>
          <w:szCs w:val="24"/>
        </w:rPr>
        <w:t xml:space="preserve">No ato da inscrição a pessoa portadora de necessidades especiais deverá indicar no espaço apropriado </w:t>
      </w:r>
      <w:r w:rsidR="000207EA">
        <w:rPr>
          <w:rFonts w:ascii="Arial" w:hAnsi="Arial" w:cs="Arial"/>
          <w:sz w:val="24"/>
          <w:szCs w:val="24"/>
        </w:rPr>
        <w:t>constante na Ficha de Inscrição</w:t>
      </w:r>
      <w:r w:rsidRPr="00C203DD">
        <w:rPr>
          <w:rFonts w:ascii="Arial" w:hAnsi="Arial" w:cs="Arial"/>
          <w:sz w:val="24"/>
          <w:szCs w:val="24"/>
        </w:rPr>
        <w:t xml:space="preserve"> sua deficiência. Juntamente deverá </w:t>
      </w:r>
      <w:r w:rsidR="00F54E9C">
        <w:rPr>
          <w:rFonts w:ascii="Arial" w:hAnsi="Arial" w:cs="Arial"/>
          <w:sz w:val="24"/>
          <w:szCs w:val="24"/>
        </w:rPr>
        <w:t>anexar</w:t>
      </w:r>
      <w:r w:rsidRPr="00C203DD">
        <w:rPr>
          <w:rFonts w:ascii="Arial" w:hAnsi="Arial" w:cs="Arial"/>
          <w:sz w:val="24"/>
          <w:szCs w:val="24"/>
        </w:rPr>
        <w:t xml:space="preserve"> laudo médico com a descrição da deficiência e o respectivo enquadramento na CID (Classificação Internacional de Doenças).</w:t>
      </w:r>
    </w:p>
    <w:p w14:paraId="37A1EAB9" w14:textId="77777777" w:rsidR="00C203DD" w:rsidRPr="00C203DD" w:rsidRDefault="00C203DD" w:rsidP="00C203D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03DD">
        <w:rPr>
          <w:rFonts w:ascii="Arial" w:hAnsi="Arial" w:cs="Arial"/>
          <w:b/>
          <w:sz w:val="24"/>
          <w:szCs w:val="24"/>
        </w:rPr>
        <w:t>1.8.</w:t>
      </w:r>
      <w:r>
        <w:rPr>
          <w:rFonts w:ascii="Arial" w:hAnsi="Arial" w:cs="Arial"/>
          <w:sz w:val="24"/>
          <w:szCs w:val="24"/>
        </w:rPr>
        <w:t xml:space="preserve"> </w:t>
      </w:r>
      <w:r w:rsidRPr="00C203DD">
        <w:rPr>
          <w:rFonts w:ascii="Arial" w:hAnsi="Arial" w:cs="Arial"/>
          <w:sz w:val="24"/>
          <w:szCs w:val="24"/>
        </w:rPr>
        <w:t>O candidato portador de necessidades especiais participará deste Processo Seletivo em igualdade de condições com os demais candidatos no que se refere à avaliação e aos critérios de aprovação, horário, data e local.</w:t>
      </w:r>
    </w:p>
    <w:p w14:paraId="59B68DC7" w14:textId="77777777" w:rsidR="00C203DD" w:rsidRPr="00C203DD" w:rsidRDefault="00C203DD" w:rsidP="00C203D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03DD">
        <w:rPr>
          <w:rFonts w:ascii="Arial" w:hAnsi="Arial" w:cs="Arial"/>
          <w:b/>
          <w:sz w:val="24"/>
          <w:szCs w:val="24"/>
        </w:rPr>
        <w:t>1.9.</w:t>
      </w:r>
      <w:r>
        <w:rPr>
          <w:rFonts w:ascii="Arial" w:hAnsi="Arial" w:cs="Arial"/>
          <w:sz w:val="24"/>
          <w:szCs w:val="24"/>
        </w:rPr>
        <w:t xml:space="preserve"> </w:t>
      </w:r>
      <w:r w:rsidRPr="00C203DD">
        <w:rPr>
          <w:rFonts w:ascii="Arial" w:hAnsi="Arial" w:cs="Arial"/>
          <w:sz w:val="24"/>
          <w:szCs w:val="24"/>
        </w:rPr>
        <w:t>A Ficha de Inscrição será preenchida pelo próprio ca</w:t>
      </w:r>
      <w:r w:rsidR="00641501">
        <w:rPr>
          <w:rFonts w:ascii="Arial" w:hAnsi="Arial" w:cs="Arial"/>
          <w:sz w:val="24"/>
          <w:szCs w:val="24"/>
        </w:rPr>
        <w:t xml:space="preserve">ndidato e deverá ser verificada </w:t>
      </w:r>
      <w:r w:rsidRPr="00C203DD">
        <w:rPr>
          <w:rFonts w:ascii="Arial" w:hAnsi="Arial" w:cs="Arial"/>
          <w:sz w:val="24"/>
          <w:szCs w:val="24"/>
        </w:rPr>
        <w:t>por um funcionário da Se</w:t>
      </w:r>
      <w:r w:rsidR="00C234CD">
        <w:rPr>
          <w:rFonts w:ascii="Arial" w:hAnsi="Arial" w:cs="Arial"/>
          <w:sz w:val="24"/>
          <w:szCs w:val="24"/>
        </w:rPr>
        <w:t xml:space="preserve">cretaria Municipal de Educação </w:t>
      </w:r>
      <w:r w:rsidRPr="00C203DD">
        <w:rPr>
          <w:rFonts w:ascii="Arial" w:hAnsi="Arial" w:cs="Arial"/>
          <w:sz w:val="24"/>
          <w:szCs w:val="24"/>
        </w:rPr>
        <w:t>e pelo candidato, sendo este último responsável pelas informações contidas no formulário de inscrição.</w:t>
      </w:r>
    </w:p>
    <w:p w14:paraId="4B69EB93" w14:textId="77777777" w:rsidR="00C203DD" w:rsidRPr="00C203DD" w:rsidRDefault="00C203DD" w:rsidP="00C203D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Pr="00C203D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1</w:t>
      </w:r>
      <w:r w:rsidRPr="00C203DD">
        <w:rPr>
          <w:rFonts w:ascii="Arial" w:hAnsi="Arial" w:cs="Arial"/>
          <w:b/>
          <w:sz w:val="24"/>
          <w:szCs w:val="24"/>
        </w:rPr>
        <w:t>0.</w:t>
      </w:r>
      <w:r>
        <w:rPr>
          <w:rFonts w:ascii="Arial" w:hAnsi="Arial" w:cs="Arial"/>
          <w:sz w:val="24"/>
          <w:szCs w:val="24"/>
        </w:rPr>
        <w:t xml:space="preserve"> </w:t>
      </w:r>
      <w:r w:rsidRPr="00C203DD">
        <w:rPr>
          <w:rFonts w:ascii="Arial" w:hAnsi="Arial" w:cs="Arial"/>
          <w:sz w:val="24"/>
          <w:szCs w:val="24"/>
        </w:rPr>
        <w:t>É vedada a inscrição de ex-servidores públicos (federal, estadual ou municipal) que tenham sido demitidos a bem do serviço público, por abandono de cargo, bem como aqueles exonerados em estágio probatório em razão de inaptidão para o cargo.</w:t>
      </w:r>
    </w:p>
    <w:p w14:paraId="397F4FE7" w14:textId="77777777" w:rsidR="00C203DD" w:rsidRDefault="00C203DD" w:rsidP="00C203D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Pr="00C203D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1</w:t>
      </w:r>
      <w:r w:rsidRPr="00C203DD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C203DD">
        <w:rPr>
          <w:rFonts w:ascii="Arial" w:hAnsi="Arial" w:cs="Arial"/>
          <w:sz w:val="24"/>
          <w:szCs w:val="24"/>
        </w:rPr>
        <w:t xml:space="preserve">Se houver inscrição de candidatos na situação mencionada no parágrafo anterior, o mesmo terá sua contratação rescindida. </w:t>
      </w:r>
    </w:p>
    <w:p w14:paraId="6429212A" w14:textId="77777777" w:rsidR="0000087D" w:rsidRDefault="0000087D" w:rsidP="00C203D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8EA36B4" w14:textId="77777777" w:rsidR="0000087D" w:rsidRDefault="0000087D" w:rsidP="00C203D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C416730" w14:textId="77777777" w:rsidR="0000087D" w:rsidRDefault="0000087D" w:rsidP="00C203D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4208770" w14:textId="77777777" w:rsidR="0000087D" w:rsidRDefault="0000087D" w:rsidP="00C203D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EF895DA" w14:textId="77777777" w:rsidR="0000087D" w:rsidRPr="00C203DD" w:rsidRDefault="0000087D" w:rsidP="00C203D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1998E94" w14:textId="77777777" w:rsidR="00C427D6" w:rsidRDefault="00C427D6" w:rsidP="00C427D6">
      <w:pPr>
        <w:pStyle w:val="PargrafodaLista"/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2AFFC16C" w14:textId="77777777" w:rsidR="00C203DD" w:rsidRDefault="00C203DD" w:rsidP="00C203DD">
      <w:pPr>
        <w:pStyle w:val="PargrafodaLista"/>
        <w:numPr>
          <w:ilvl w:val="0"/>
          <w:numId w:val="3"/>
        </w:numPr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5E1E66">
        <w:rPr>
          <w:rFonts w:ascii="Arial" w:hAnsi="Arial" w:cs="Arial"/>
          <w:b/>
          <w:sz w:val="24"/>
          <w:szCs w:val="24"/>
        </w:rPr>
        <w:t>DOS CARGOS, HABILITAÇÕES E REMUNERAÇÃO</w:t>
      </w:r>
    </w:p>
    <w:p w14:paraId="30AC173D" w14:textId="77777777" w:rsidR="00C02645" w:rsidRDefault="00C02645" w:rsidP="00C02645">
      <w:pPr>
        <w:pStyle w:val="PargrafodaLista"/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9448" w:type="dxa"/>
        <w:tblLayout w:type="fixed"/>
        <w:tblLook w:val="04A0" w:firstRow="1" w:lastRow="0" w:firstColumn="1" w:lastColumn="0" w:noHBand="0" w:noVBand="1"/>
      </w:tblPr>
      <w:tblGrid>
        <w:gridCol w:w="1103"/>
        <w:gridCol w:w="1884"/>
        <w:gridCol w:w="1107"/>
        <w:gridCol w:w="1575"/>
        <w:gridCol w:w="2047"/>
        <w:gridCol w:w="1732"/>
      </w:tblGrid>
      <w:tr w:rsidR="0079181C" w:rsidRPr="005E1E66" w14:paraId="11207493" w14:textId="77777777" w:rsidTr="00692082">
        <w:trPr>
          <w:trHeight w:val="804"/>
        </w:trPr>
        <w:tc>
          <w:tcPr>
            <w:tcW w:w="1103" w:type="dxa"/>
          </w:tcPr>
          <w:p w14:paraId="5504522E" w14:textId="77777777" w:rsidR="0079181C" w:rsidRDefault="0079181C" w:rsidP="00C326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D19271" w14:textId="77777777" w:rsidR="0079181C" w:rsidRPr="005E1E66" w:rsidRDefault="0079181C" w:rsidP="00C326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1E66">
              <w:rPr>
                <w:rFonts w:ascii="Arial" w:hAnsi="Arial" w:cs="Arial"/>
                <w:b/>
                <w:sz w:val="18"/>
                <w:szCs w:val="18"/>
              </w:rPr>
              <w:t>CÓDIGO DO CARGO</w:t>
            </w:r>
          </w:p>
        </w:tc>
        <w:tc>
          <w:tcPr>
            <w:tcW w:w="1884" w:type="dxa"/>
          </w:tcPr>
          <w:p w14:paraId="7FEBC9D2" w14:textId="77777777" w:rsidR="0079181C" w:rsidRPr="005E1E66" w:rsidRDefault="0079181C" w:rsidP="00C326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3AA7627" w14:textId="77777777" w:rsidR="0079181C" w:rsidRPr="005E1E66" w:rsidRDefault="0079181C" w:rsidP="00C326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1E66">
              <w:rPr>
                <w:rFonts w:ascii="Arial" w:hAnsi="Arial" w:cs="Arial"/>
                <w:b/>
                <w:sz w:val="18"/>
                <w:szCs w:val="18"/>
              </w:rPr>
              <w:t>CARGO</w:t>
            </w:r>
          </w:p>
        </w:tc>
        <w:tc>
          <w:tcPr>
            <w:tcW w:w="1107" w:type="dxa"/>
          </w:tcPr>
          <w:p w14:paraId="0D836933" w14:textId="77777777" w:rsidR="0079181C" w:rsidRPr="00FF4E83" w:rsidRDefault="0079181C" w:rsidP="00C326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5677165" w14:textId="77777777" w:rsidR="0079181C" w:rsidRPr="00FF4E83" w:rsidRDefault="0079181C" w:rsidP="00C326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4E83">
              <w:rPr>
                <w:rFonts w:ascii="Arial" w:hAnsi="Arial" w:cs="Arial"/>
                <w:b/>
                <w:sz w:val="18"/>
                <w:szCs w:val="18"/>
              </w:rPr>
              <w:t>CARGA HORÁRIA SEMANAL</w:t>
            </w:r>
          </w:p>
        </w:tc>
        <w:tc>
          <w:tcPr>
            <w:tcW w:w="1575" w:type="dxa"/>
          </w:tcPr>
          <w:p w14:paraId="6C75D514" w14:textId="77777777" w:rsidR="0079181C" w:rsidRPr="000E4356" w:rsidRDefault="0079181C" w:rsidP="00C326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7C529A" w14:textId="77777777" w:rsidR="0079181C" w:rsidRPr="000E4356" w:rsidRDefault="0079181C" w:rsidP="00C326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356">
              <w:rPr>
                <w:rFonts w:ascii="Arial" w:hAnsi="Arial" w:cs="Arial"/>
                <w:b/>
                <w:sz w:val="18"/>
                <w:szCs w:val="18"/>
              </w:rPr>
              <w:t>VENCIMENTO</w:t>
            </w:r>
          </w:p>
        </w:tc>
        <w:tc>
          <w:tcPr>
            <w:tcW w:w="2047" w:type="dxa"/>
          </w:tcPr>
          <w:p w14:paraId="5F79E557" w14:textId="77777777" w:rsidR="0079181C" w:rsidRPr="005E1E66" w:rsidRDefault="0079181C" w:rsidP="00C326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2601D22" w14:textId="77777777" w:rsidR="0079181C" w:rsidRPr="005E1E66" w:rsidRDefault="0079181C" w:rsidP="00C326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1E66">
              <w:rPr>
                <w:rFonts w:ascii="Arial" w:hAnsi="Arial" w:cs="Arial"/>
                <w:b/>
                <w:sz w:val="18"/>
                <w:szCs w:val="18"/>
              </w:rPr>
              <w:t>QUALIFICAÇÃO EXIGIDA</w:t>
            </w:r>
          </w:p>
        </w:tc>
        <w:tc>
          <w:tcPr>
            <w:tcW w:w="1732" w:type="dxa"/>
          </w:tcPr>
          <w:p w14:paraId="1C4A9C16" w14:textId="77777777" w:rsidR="0079181C" w:rsidRDefault="0079181C" w:rsidP="00C326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552BFB2" w14:textId="77777777" w:rsidR="0079181C" w:rsidRPr="005E1E66" w:rsidRDefault="0079181C" w:rsidP="00C326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1E66">
              <w:rPr>
                <w:rFonts w:ascii="Arial" w:hAnsi="Arial" w:cs="Arial"/>
                <w:b/>
                <w:sz w:val="18"/>
                <w:szCs w:val="18"/>
              </w:rPr>
              <w:t xml:space="preserve">TIPO </w:t>
            </w:r>
          </w:p>
          <w:p w14:paraId="0291095A" w14:textId="77777777" w:rsidR="0079181C" w:rsidRPr="005E1E66" w:rsidRDefault="0079181C" w:rsidP="00C326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1E66">
              <w:rPr>
                <w:rFonts w:ascii="Arial" w:hAnsi="Arial" w:cs="Arial"/>
                <w:b/>
                <w:sz w:val="18"/>
                <w:szCs w:val="18"/>
              </w:rPr>
              <w:t>DE PROVA</w:t>
            </w:r>
          </w:p>
        </w:tc>
      </w:tr>
      <w:tr w:rsidR="0079181C" w:rsidRPr="005E1E66" w14:paraId="61E732E8" w14:textId="77777777" w:rsidTr="00692082">
        <w:trPr>
          <w:trHeight w:val="1242"/>
        </w:trPr>
        <w:tc>
          <w:tcPr>
            <w:tcW w:w="1103" w:type="dxa"/>
          </w:tcPr>
          <w:p w14:paraId="2524EBB2" w14:textId="77777777" w:rsidR="0079181C" w:rsidRDefault="0079181C" w:rsidP="007918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84" w:type="dxa"/>
          </w:tcPr>
          <w:p w14:paraId="1472D04D" w14:textId="77777777" w:rsidR="0079181C" w:rsidRPr="001855CE" w:rsidRDefault="0079181C" w:rsidP="007918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Assistente social</w:t>
            </w:r>
          </w:p>
        </w:tc>
        <w:tc>
          <w:tcPr>
            <w:tcW w:w="1107" w:type="dxa"/>
          </w:tcPr>
          <w:p w14:paraId="13ADDC23" w14:textId="77777777" w:rsidR="0079181C" w:rsidRPr="00FF4E83" w:rsidRDefault="0079181C" w:rsidP="0079181C">
            <w:pPr>
              <w:jc w:val="center"/>
              <w:rPr>
                <w:rFonts w:ascii="Arial" w:hAnsi="Arial" w:cs="Arial"/>
              </w:rPr>
            </w:pPr>
            <w:r w:rsidRPr="008B6BFC">
              <w:rPr>
                <w:rFonts w:ascii="Arial" w:hAnsi="Arial" w:cs="Arial"/>
              </w:rPr>
              <w:t>40h</w:t>
            </w:r>
          </w:p>
        </w:tc>
        <w:tc>
          <w:tcPr>
            <w:tcW w:w="1575" w:type="dxa"/>
          </w:tcPr>
          <w:p w14:paraId="0FE2ED1B" w14:textId="77777777" w:rsidR="0079181C" w:rsidRPr="000E4356" w:rsidRDefault="0079181C" w:rsidP="007918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R$ 3.186,19</w:t>
            </w:r>
          </w:p>
        </w:tc>
        <w:tc>
          <w:tcPr>
            <w:tcW w:w="2047" w:type="dxa"/>
          </w:tcPr>
          <w:p w14:paraId="0FAED5BD" w14:textId="77777777" w:rsidR="0079181C" w:rsidRDefault="0079181C" w:rsidP="0079181C">
            <w:pPr>
              <w:jc w:val="both"/>
            </w:pPr>
            <w:r w:rsidRPr="00524E29">
              <w:rPr>
                <w:rFonts w:ascii="Arial" w:hAnsi="Arial" w:cs="Arial"/>
                <w:sz w:val="20"/>
                <w:szCs w:val="20"/>
              </w:rPr>
              <w:t xml:space="preserve">Habilitação de conclusão de Curso Superior de </w:t>
            </w:r>
            <w:r>
              <w:rPr>
                <w:rFonts w:ascii="Arial" w:hAnsi="Arial" w:cs="Arial"/>
                <w:sz w:val="20"/>
                <w:szCs w:val="20"/>
              </w:rPr>
              <w:t>Serviço Social</w:t>
            </w:r>
            <w:r w:rsidRPr="00524E29">
              <w:rPr>
                <w:rFonts w:ascii="Arial" w:hAnsi="Arial" w:cs="Arial"/>
                <w:sz w:val="20"/>
                <w:szCs w:val="20"/>
              </w:rPr>
              <w:t xml:space="preserve"> e Registro em Entidade de Classe</w:t>
            </w:r>
          </w:p>
        </w:tc>
        <w:tc>
          <w:tcPr>
            <w:tcW w:w="1732" w:type="dxa"/>
          </w:tcPr>
          <w:p w14:paraId="414A7E97" w14:textId="77777777" w:rsidR="0079181C" w:rsidRPr="001855CE" w:rsidRDefault="0079181C" w:rsidP="0079181C">
            <w:pPr>
              <w:jc w:val="center"/>
              <w:rPr>
                <w:rFonts w:ascii="Arial" w:hAnsi="Arial" w:cs="Arial"/>
              </w:rPr>
            </w:pPr>
            <w:r w:rsidRPr="001855CE">
              <w:rPr>
                <w:rFonts w:ascii="Arial" w:hAnsi="Arial" w:cs="Arial"/>
              </w:rPr>
              <w:t>Títulos</w:t>
            </w:r>
          </w:p>
        </w:tc>
      </w:tr>
      <w:tr w:rsidR="0079181C" w:rsidRPr="005E1E66" w14:paraId="34DF7CF1" w14:textId="77777777" w:rsidTr="00EC3496">
        <w:trPr>
          <w:trHeight w:val="1470"/>
        </w:trPr>
        <w:tc>
          <w:tcPr>
            <w:tcW w:w="1103" w:type="dxa"/>
          </w:tcPr>
          <w:p w14:paraId="7D98D621" w14:textId="77777777" w:rsidR="0079181C" w:rsidRDefault="0079181C" w:rsidP="0079181C">
            <w:pPr>
              <w:jc w:val="center"/>
              <w:rPr>
                <w:rFonts w:ascii="Arial" w:hAnsi="Arial" w:cs="Arial"/>
              </w:rPr>
            </w:pPr>
          </w:p>
          <w:p w14:paraId="6B5BA6BF" w14:textId="77777777" w:rsidR="0079181C" w:rsidRPr="001855CE" w:rsidRDefault="0079181C" w:rsidP="0079181C">
            <w:pPr>
              <w:jc w:val="center"/>
              <w:rPr>
                <w:rFonts w:ascii="Arial" w:hAnsi="Arial" w:cs="Arial"/>
              </w:rPr>
            </w:pPr>
            <w:r w:rsidRPr="001855CE">
              <w:rPr>
                <w:rFonts w:ascii="Arial" w:hAnsi="Arial" w:cs="Arial"/>
              </w:rPr>
              <w:t>02</w:t>
            </w:r>
          </w:p>
        </w:tc>
        <w:tc>
          <w:tcPr>
            <w:tcW w:w="1884" w:type="dxa"/>
          </w:tcPr>
          <w:p w14:paraId="3618E9D8" w14:textId="77777777" w:rsidR="0079181C" w:rsidRPr="001855CE" w:rsidRDefault="0079181C" w:rsidP="0079181C">
            <w:pPr>
              <w:jc w:val="center"/>
              <w:rPr>
                <w:rFonts w:ascii="Arial" w:hAnsi="Arial" w:cs="Arial"/>
              </w:rPr>
            </w:pPr>
          </w:p>
          <w:p w14:paraId="74CFD211" w14:textId="77777777" w:rsidR="0079181C" w:rsidRPr="001855CE" w:rsidRDefault="0079181C" w:rsidP="0079181C">
            <w:pPr>
              <w:jc w:val="center"/>
              <w:rPr>
                <w:rFonts w:ascii="Arial" w:hAnsi="Arial" w:cs="Arial"/>
              </w:rPr>
            </w:pPr>
            <w:r w:rsidRPr="001855CE">
              <w:rPr>
                <w:rFonts w:ascii="Arial" w:hAnsi="Arial" w:cs="Arial"/>
              </w:rPr>
              <w:t>Psicólogo</w:t>
            </w:r>
          </w:p>
        </w:tc>
        <w:tc>
          <w:tcPr>
            <w:tcW w:w="1107" w:type="dxa"/>
          </w:tcPr>
          <w:p w14:paraId="63BAC4C5" w14:textId="77777777" w:rsidR="0079181C" w:rsidRPr="00FF4E83" w:rsidRDefault="0079181C" w:rsidP="0079181C">
            <w:pPr>
              <w:jc w:val="center"/>
              <w:rPr>
                <w:rFonts w:ascii="Arial" w:hAnsi="Arial" w:cs="Arial"/>
              </w:rPr>
            </w:pPr>
          </w:p>
          <w:p w14:paraId="0F1B974E" w14:textId="77777777" w:rsidR="0079181C" w:rsidRPr="00FF4E83" w:rsidRDefault="0079181C" w:rsidP="0079181C">
            <w:pPr>
              <w:jc w:val="center"/>
              <w:rPr>
                <w:rFonts w:ascii="Arial" w:hAnsi="Arial" w:cs="Arial"/>
              </w:rPr>
            </w:pPr>
            <w:r w:rsidRPr="00FF4E83">
              <w:rPr>
                <w:rFonts w:ascii="Arial" w:hAnsi="Arial" w:cs="Arial"/>
              </w:rPr>
              <w:t>40h</w:t>
            </w:r>
          </w:p>
        </w:tc>
        <w:tc>
          <w:tcPr>
            <w:tcW w:w="1575" w:type="dxa"/>
          </w:tcPr>
          <w:p w14:paraId="308847BB" w14:textId="77777777" w:rsidR="0079181C" w:rsidRPr="000E4356" w:rsidRDefault="0079181C" w:rsidP="0079181C">
            <w:pPr>
              <w:jc w:val="center"/>
              <w:rPr>
                <w:rFonts w:ascii="Arial" w:hAnsi="Arial" w:cs="Arial"/>
              </w:rPr>
            </w:pPr>
          </w:p>
          <w:p w14:paraId="773493D7" w14:textId="77777777" w:rsidR="0079181C" w:rsidRDefault="0079181C" w:rsidP="0079181C">
            <w:pPr>
              <w:jc w:val="center"/>
              <w:rPr>
                <w:rFonts w:ascii="Arial" w:hAnsi="Arial" w:cs="Arial"/>
              </w:rPr>
            </w:pPr>
            <w:r w:rsidRPr="000E4356">
              <w:rPr>
                <w:rFonts w:ascii="Arial" w:hAnsi="Arial" w:cs="Arial"/>
              </w:rPr>
              <w:t xml:space="preserve">R$ </w:t>
            </w:r>
            <w:r>
              <w:rPr>
                <w:rFonts w:ascii="Arial" w:hAnsi="Arial" w:cs="Arial"/>
              </w:rPr>
              <w:t>3.492,19</w:t>
            </w:r>
          </w:p>
          <w:p w14:paraId="3718A72D" w14:textId="77777777" w:rsidR="0079181C" w:rsidRPr="000E4356" w:rsidRDefault="0079181C" w:rsidP="00791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7" w:type="dxa"/>
          </w:tcPr>
          <w:p w14:paraId="47D23DCB" w14:textId="77777777" w:rsidR="0079181C" w:rsidRDefault="0079181C" w:rsidP="0079181C">
            <w:pPr>
              <w:jc w:val="both"/>
            </w:pPr>
            <w:r w:rsidRPr="00524E29">
              <w:rPr>
                <w:rFonts w:ascii="Arial" w:hAnsi="Arial" w:cs="Arial"/>
                <w:sz w:val="20"/>
                <w:szCs w:val="20"/>
              </w:rPr>
              <w:t xml:space="preserve">Habilitação de conclusão de Curso Superior de </w:t>
            </w:r>
            <w:r>
              <w:rPr>
                <w:rFonts w:ascii="Arial" w:hAnsi="Arial" w:cs="Arial"/>
                <w:sz w:val="20"/>
                <w:szCs w:val="20"/>
              </w:rPr>
              <w:t>Psicologia</w:t>
            </w:r>
            <w:r w:rsidRPr="00524E29">
              <w:rPr>
                <w:rFonts w:ascii="Arial" w:hAnsi="Arial" w:cs="Arial"/>
                <w:sz w:val="20"/>
                <w:szCs w:val="20"/>
              </w:rPr>
              <w:t xml:space="preserve"> e Registro em Entidade de Classe</w:t>
            </w:r>
          </w:p>
        </w:tc>
        <w:tc>
          <w:tcPr>
            <w:tcW w:w="1732" w:type="dxa"/>
          </w:tcPr>
          <w:p w14:paraId="6799636B" w14:textId="77777777" w:rsidR="0079181C" w:rsidRPr="001855CE" w:rsidRDefault="0079181C" w:rsidP="0079181C">
            <w:pPr>
              <w:jc w:val="center"/>
              <w:rPr>
                <w:rFonts w:ascii="Arial" w:hAnsi="Arial" w:cs="Arial"/>
              </w:rPr>
            </w:pPr>
          </w:p>
          <w:p w14:paraId="0287F570" w14:textId="77777777" w:rsidR="0079181C" w:rsidRPr="001855CE" w:rsidRDefault="0079181C" w:rsidP="0079181C">
            <w:pPr>
              <w:jc w:val="center"/>
              <w:rPr>
                <w:rFonts w:ascii="Arial" w:hAnsi="Arial" w:cs="Arial"/>
              </w:rPr>
            </w:pPr>
            <w:r w:rsidRPr="001855CE">
              <w:rPr>
                <w:rFonts w:ascii="Arial" w:hAnsi="Arial" w:cs="Arial"/>
              </w:rPr>
              <w:t>Títulos</w:t>
            </w:r>
          </w:p>
        </w:tc>
      </w:tr>
      <w:tr w:rsidR="0079181C" w:rsidRPr="005E1E66" w14:paraId="75ED5887" w14:textId="77777777" w:rsidTr="00EC3496">
        <w:trPr>
          <w:trHeight w:val="1470"/>
        </w:trPr>
        <w:tc>
          <w:tcPr>
            <w:tcW w:w="1103" w:type="dxa"/>
          </w:tcPr>
          <w:p w14:paraId="7CC8E651" w14:textId="77777777" w:rsidR="0079181C" w:rsidRDefault="0079181C" w:rsidP="0079181C">
            <w:pPr>
              <w:jc w:val="center"/>
              <w:rPr>
                <w:rFonts w:ascii="Arial" w:hAnsi="Arial" w:cs="Arial"/>
              </w:rPr>
            </w:pPr>
          </w:p>
          <w:p w14:paraId="4238AE2E" w14:textId="77777777" w:rsidR="0079181C" w:rsidRPr="000A76C3" w:rsidRDefault="0079181C" w:rsidP="0079181C">
            <w:pPr>
              <w:jc w:val="center"/>
              <w:rPr>
                <w:rFonts w:ascii="Arial" w:hAnsi="Arial" w:cs="Arial"/>
              </w:rPr>
            </w:pPr>
            <w:r w:rsidRPr="000A76C3">
              <w:rPr>
                <w:rFonts w:ascii="Arial" w:hAnsi="Arial" w:cs="Arial"/>
              </w:rPr>
              <w:t>03</w:t>
            </w:r>
          </w:p>
        </w:tc>
        <w:tc>
          <w:tcPr>
            <w:tcW w:w="1884" w:type="dxa"/>
          </w:tcPr>
          <w:p w14:paraId="137F0530" w14:textId="77777777" w:rsidR="0079181C" w:rsidRDefault="0079181C" w:rsidP="0079181C">
            <w:pPr>
              <w:jc w:val="center"/>
              <w:rPr>
                <w:rFonts w:ascii="Arial" w:hAnsi="Arial" w:cs="Arial"/>
              </w:rPr>
            </w:pPr>
          </w:p>
          <w:p w14:paraId="0AF6BA30" w14:textId="77777777" w:rsidR="0079181C" w:rsidRPr="000A76C3" w:rsidRDefault="0079181C" w:rsidP="0079181C">
            <w:pPr>
              <w:jc w:val="center"/>
              <w:rPr>
                <w:rFonts w:ascii="Arial" w:hAnsi="Arial" w:cs="Arial"/>
              </w:rPr>
            </w:pPr>
            <w:r w:rsidRPr="000A76C3">
              <w:rPr>
                <w:rFonts w:ascii="Arial" w:hAnsi="Arial" w:cs="Arial"/>
              </w:rPr>
              <w:t>Fonoaudiólog</w:t>
            </w:r>
            <w:r>
              <w:rPr>
                <w:rFonts w:ascii="Arial" w:hAnsi="Arial" w:cs="Arial"/>
              </w:rPr>
              <w:t>o</w:t>
            </w:r>
          </w:p>
        </w:tc>
        <w:tc>
          <w:tcPr>
            <w:tcW w:w="1107" w:type="dxa"/>
          </w:tcPr>
          <w:p w14:paraId="36517C4F" w14:textId="77777777" w:rsidR="0079181C" w:rsidRDefault="0079181C" w:rsidP="0079181C">
            <w:pPr>
              <w:jc w:val="center"/>
              <w:rPr>
                <w:rFonts w:ascii="Arial" w:hAnsi="Arial" w:cs="Arial"/>
              </w:rPr>
            </w:pPr>
          </w:p>
          <w:p w14:paraId="6F1AB75E" w14:textId="77777777" w:rsidR="0079181C" w:rsidRPr="000A76C3" w:rsidRDefault="0079181C" w:rsidP="0079181C">
            <w:pPr>
              <w:jc w:val="center"/>
              <w:rPr>
                <w:rFonts w:ascii="Arial" w:hAnsi="Arial" w:cs="Arial"/>
              </w:rPr>
            </w:pPr>
            <w:r w:rsidRPr="000A76C3">
              <w:rPr>
                <w:rFonts w:ascii="Arial" w:hAnsi="Arial" w:cs="Arial"/>
              </w:rPr>
              <w:t>40h</w:t>
            </w:r>
          </w:p>
        </w:tc>
        <w:tc>
          <w:tcPr>
            <w:tcW w:w="1575" w:type="dxa"/>
          </w:tcPr>
          <w:p w14:paraId="6EF974BA" w14:textId="77777777" w:rsidR="0079181C" w:rsidRDefault="0079181C" w:rsidP="0079181C">
            <w:pPr>
              <w:jc w:val="center"/>
              <w:rPr>
                <w:rFonts w:ascii="Arial" w:hAnsi="Arial" w:cs="Arial"/>
              </w:rPr>
            </w:pPr>
          </w:p>
          <w:p w14:paraId="72FFECD7" w14:textId="77777777" w:rsidR="0079181C" w:rsidRPr="000E4356" w:rsidRDefault="0079181C" w:rsidP="0079181C">
            <w:pPr>
              <w:jc w:val="center"/>
              <w:rPr>
                <w:rFonts w:ascii="Arial" w:hAnsi="Arial" w:cs="Arial"/>
              </w:rPr>
            </w:pPr>
            <w:r w:rsidRPr="000E4356">
              <w:rPr>
                <w:rFonts w:ascii="Arial" w:hAnsi="Arial" w:cs="Arial"/>
              </w:rPr>
              <w:t>R$</w:t>
            </w:r>
            <w:r>
              <w:rPr>
                <w:rFonts w:ascii="Arial" w:hAnsi="Arial" w:cs="Arial"/>
              </w:rPr>
              <w:t xml:space="preserve"> 3.492,19</w:t>
            </w:r>
          </w:p>
        </w:tc>
        <w:tc>
          <w:tcPr>
            <w:tcW w:w="2047" w:type="dxa"/>
          </w:tcPr>
          <w:p w14:paraId="5F2DFC40" w14:textId="77777777" w:rsidR="0079181C" w:rsidRDefault="0079181C" w:rsidP="0079181C">
            <w:pPr>
              <w:jc w:val="both"/>
            </w:pPr>
            <w:r w:rsidRPr="00524E29">
              <w:rPr>
                <w:rFonts w:ascii="Arial" w:hAnsi="Arial" w:cs="Arial"/>
                <w:sz w:val="20"/>
                <w:szCs w:val="20"/>
              </w:rPr>
              <w:t>Habilitação de conclusão de Curso Superior de Fonoaudiologia e Registro em Entidade de Classe</w:t>
            </w:r>
          </w:p>
        </w:tc>
        <w:tc>
          <w:tcPr>
            <w:tcW w:w="1732" w:type="dxa"/>
          </w:tcPr>
          <w:p w14:paraId="0232FEBE" w14:textId="77777777" w:rsidR="0079181C" w:rsidRDefault="0079181C" w:rsidP="0079181C">
            <w:pPr>
              <w:jc w:val="center"/>
              <w:rPr>
                <w:rFonts w:ascii="Arial" w:hAnsi="Arial" w:cs="Arial"/>
              </w:rPr>
            </w:pPr>
          </w:p>
          <w:p w14:paraId="79636A2E" w14:textId="77777777" w:rsidR="0079181C" w:rsidRPr="001855CE" w:rsidRDefault="0079181C" w:rsidP="0079181C">
            <w:pPr>
              <w:jc w:val="center"/>
              <w:rPr>
                <w:rFonts w:ascii="Arial" w:hAnsi="Arial" w:cs="Arial"/>
              </w:rPr>
            </w:pPr>
            <w:r w:rsidRPr="001855CE">
              <w:rPr>
                <w:rFonts w:ascii="Arial" w:hAnsi="Arial" w:cs="Arial"/>
              </w:rPr>
              <w:t>Títulos</w:t>
            </w:r>
          </w:p>
        </w:tc>
      </w:tr>
    </w:tbl>
    <w:p w14:paraId="2D6A2084" w14:textId="77777777" w:rsidR="005D1FA7" w:rsidRPr="00C203DD" w:rsidRDefault="005D1FA7" w:rsidP="00C203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B6E29F7" w14:textId="77777777" w:rsidR="00C203DD" w:rsidRPr="00C203DD" w:rsidRDefault="00C203DD" w:rsidP="00C203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203DD">
        <w:rPr>
          <w:rFonts w:ascii="Arial" w:hAnsi="Arial" w:cs="Arial"/>
          <w:b/>
          <w:sz w:val="24"/>
          <w:szCs w:val="24"/>
        </w:rPr>
        <w:t>3. DAS CONDIÇÕES PARA INSCRIÇÃO</w:t>
      </w:r>
    </w:p>
    <w:p w14:paraId="2C4CC38C" w14:textId="77777777" w:rsidR="00C203DD" w:rsidRPr="00C203DD" w:rsidRDefault="00C203DD" w:rsidP="0069208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203DD">
        <w:rPr>
          <w:rFonts w:ascii="Arial" w:hAnsi="Arial" w:cs="Arial"/>
          <w:b/>
          <w:sz w:val="24"/>
          <w:szCs w:val="24"/>
        </w:rPr>
        <w:t xml:space="preserve">a) </w:t>
      </w:r>
      <w:r>
        <w:rPr>
          <w:rFonts w:ascii="Arial" w:hAnsi="Arial" w:cs="Arial"/>
          <w:sz w:val="24"/>
          <w:szCs w:val="24"/>
        </w:rPr>
        <w:t>s</w:t>
      </w:r>
      <w:r w:rsidR="00BD52ED">
        <w:rPr>
          <w:rFonts w:ascii="Arial" w:hAnsi="Arial" w:cs="Arial"/>
          <w:sz w:val="24"/>
          <w:szCs w:val="24"/>
        </w:rPr>
        <w:t>er b</w:t>
      </w:r>
      <w:r w:rsidRPr="00C203DD">
        <w:rPr>
          <w:rFonts w:ascii="Arial" w:hAnsi="Arial" w:cs="Arial"/>
          <w:sz w:val="24"/>
          <w:szCs w:val="24"/>
        </w:rPr>
        <w:t>rasileiro nato ou naturalizado;</w:t>
      </w:r>
    </w:p>
    <w:p w14:paraId="17F68B08" w14:textId="77777777" w:rsidR="00C203DD" w:rsidRPr="00C203DD" w:rsidRDefault="00C203DD" w:rsidP="006920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03DD">
        <w:rPr>
          <w:rFonts w:ascii="Arial" w:hAnsi="Arial" w:cs="Arial"/>
          <w:b/>
          <w:sz w:val="24"/>
          <w:szCs w:val="24"/>
        </w:rPr>
        <w:t xml:space="preserve">b) </w:t>
      </w:r>
      <w:r>
        <w:rPr>
          <w:rFonts w:ascii="Arial" w:hAnsi="Arial" w:cs="Arial"/>
          <w:sz w:val="24"/>
          <w:szCs w:val="24"/>
        </w:rPr>
        <w:t>t</w:t>
      </w:r>
      <w:r w:rsidRPr="00C203DD">
        <w:rPr>
          <w:rFonts w:ascii="Arial" w:hAnsi="Arial" w:cs="Arial"/>
          <w:sz w:val="24"/>
          <w:szCs w:val="24"/>
        </w:rPr>
        <w:t>er idade mínima de 18 (dezoito) anos até a data de posse;</w:t>
      </w:r>
    </w:p>
    <w:p w14:paraId="68407C15" w14:textId="77777777" w:rsidR="00C203DD" w:rsidRPr="00C203DD" w:rsidRDefault="00C203DD" w:rsidP="0069208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203DD">
        <w:rPr>
          <w:rFonts w:ascii="Arial" w:hAnsi="Arial" w:cs="Arial"/>
          <w:b/>
          <w:sz w:val="24"/>
          <w:szCs w:val="24"/>
        </w:rPr>
        <w:t xml:space="preserve">c) </w:t>
      </w:r>
      <w:r>
        <w:rPr>
          <w:rFonts w:ascii="Arial" w:hAnsi="Arial" w:cs="Arial"/>
          <w:sz w:val="24"/>
          <w:szCs w:val="24"/>
        </w:rPr>
        <w:t>e</w:t>
      </w:r>
      <w:r w:rsidRPr="00C203DD">
        <w:rPr>
          <w:rFonts w:ascii="Arial" w:hAnsi="Arial" w:cs="Arial"/>
          <w:sz w:val="24"/>
          <w:szCs w:val="24"/>
        </w:rPr>
        <w:t>ncontrar-se no pleno gozo de seus direitos civis e políticos</w:t>
      </w:r>
      <w:r w:rsidRPr="00C203DD">
        <w:rPr>
          <w:rFonts w:ascii="Arial" w:hAnsi="Arial" w:cs="Arial"/>
          <w:b/>
          <w:sz w:val="24"/>
          <w:szCs w:val="24"/>
        </w:rPr>
        <w:t>;</w:t>
      </w:r>
    </w:p>
    <w:p w14:paraId="0CE52B17" w14:textId="77777777" w:rsidR="00C203DD" w:rsidRPr="00C203DD" w:rsidRDefault="00C203DD" w:rsidP="0069208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203DD">
        <w:rPr>
          <w:rFonts w:ascii="Arial" w:hAnsi="Arial" w:cs="Arial"/>
          <w:b/>
          <w:sz w:val="24"/>
          <w:szCs w:val="24"/>
        </w:rPr>
        <w:t xml:space="preserve">d) </w:t>
      </w:r>
      <w:r>
        <w:rPr>
          <w:rFonts w:ascii="Arial" w:hAnsi="Arial" w:cs="Arial"/>
          <w:sz w:val="24"/>
          <w:szCs w:val="24"/>
        </w:rPr>
        <w:t>c</w:t>
      </w:r>
      <w:r w:rsidRPr="00C203DD">
        <w:rPr>
          <w:rFonts w:ascii="Arial" w:hAnsi="Arial" w:cs="Arial"/>
          <w:sz w:val="24"/>
          <w:szCs w:val="24"/>
        </w:rPr>
        <w:t>ertidão de quitação eleitoral;</w:t>
      </w:r>
    </w:p>
    <w:p w14:paraId="4EB2D5B1" w14:textId="77777777" w:rsidR="00C203DD" w:rsidRPr="00C203DD" w:rsidRDefault="00C203DD" w:rsidP="006920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03DD">
        <w:rPr>
          <w:rFonts w:ascii="Arial" w:hAnsi="Arial" w:cs="Arial"/>
          <w:b/>
          <w:sz w:val="24"/>
          <w:szCs w:val="24"/>
        </w:rPr>
        <w:t xml:space="preserve">e) </w:t>
      </w:r>
      <w:r w:rsidR="00C35D93" w:rsidRPr="00EF4B5F">
        <w:rPr>
          <w:rFonts w:ascii="Arial" w:hAnsi="Arial" w:cs="Arial"/>
          <w:sz w:val="24"/>
          <w:szCs w:val="24"/>
        </w:rPr>
        <w:t xml:space="preserve">apresentar fotocópia </w:t>
      </w:r>
      <w:r w:rsidR="00EF4B5F">
        <w:rPr>
          <w:rFonts w:ascii="Arial" w:hAnsi="Arial" w:cs="Arial"/>
          <w:sz w:val="24"/>
          <w:szCs w:val="24"/>
        </w:rPr>
        <w:t>da cédula de identidade ou fotocópia de CNH;</w:t>
      </w:r>
    </w:p>
    <w:p w14:paraId="3DBCB3F4" w14:textId="77777777" w:rsidR="00C203DD" w:rsidRPr="00C203DD" w:rsidRDefault="00C203DD" w:rsidP="006920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03DD">
        <w:rPr>
          <w:rFonts w:ascii="Arial" w:hAnsi="Arial" w:cs="Arial"/>
          <w:b/>
          <w:sz w:val="24"/>
          <w:szCs w:val="24"/>
        </w:rPr>
        <w:t xml:space="preserve">f) </w:t>
      </w:r>
      <w:r>
        <w:rPr>
          <w:rFonts w:ascii="Arial" w:hAnsi="Arial" w:cs="Arial"/>
          <w:sz w:val="24"/>
          <w:szCs w:val="24"/>
        </w:rPr>
        <w:t>a</w:t>
      </w:r>
      <w:r w:rsidRPr="00C203DD">
        <w:rPr>
          <w:rFonts w:ascii="Arial" w:hAnsi="Arial" w:cs="Arial"/>
          <w:sz w:val="24"/>
          <w:szCs w:val="24"/>
        </w:rPr>
        <w:t>presentar fotocópia do CPF;</w:t>
      </w:r>
    </w:p>
    <w:p w14:paraId="0B506A84" w14:textId="77777777" w:rsidR="00C203DD" w:rsidRPr="00C203DD" w:rsidRDefault="00C203DD" w:rsidP="006920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03DD">
        <w:rPr>
          <w:rFonts w:ascii="Arial" w:hAnsi="Arial" w:cs="Arial"/>
          <w:b/>
          <w:sz w:val="24"/>
          <w:szCs w:val="24"/>
        </w:rPr>
        <w:t xml:space="preserve">g) </w:t>
      </w:r>
      <w:r>
        <w:rPr>
          <w:rFonts w:ascii="Arial" w:hAnsi="Arial" w:cs="Arial"/>
          <w:sz w:val="24"/>
          <w:szCs w:val="24"/>
        </w:rPr>
        <w:t>a</w:t>
      </w:r>
      <w:r w:rsidRPr="00C203DD">
        <w:rPr>
          <w:rFonts w:ascii="Arial" w:hAnsi="Arial" w:cs="Arial"/>
          <w:sz w:val="24"/>
          <w:szCs w:val="24"/>
        </w:rPr>
        <w:t xml:space="preserve">presentar comprovante de escolaridade; </w:t>
      </w:r>
    </w:p>
    <w:p w14:paraId="2712F962" w14:textId="77777777" w:rsidR="00C203DD" w:rsidRPr="00C203DD" w:rsidRDefault="00C203DD" w:rsidP="0069208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203DD">
        <w:rPr>
          <w:rFonts w:ascii="Arial" w:hAnsi="Arial" w:cs="Arial"/>
          <w:b/>
          <w:sz w:val="24"/>
          <w:szCs w:val="24"/>
        </w:rPr>
        <w:t xml:space="preserve">h) </w:t>
      </w:r>
      <w:r>
        <w:rPr>
          <w:rFonts w:ascii="Arial" w:hAnsi="Arial" w:cs="Arial"/>
          <w:sz w:val="24"/>
          <w:szCs w:val="24"/>
        </w:rPr>
        <w:t>a</w:t>
      </w:r>
      <w:r w:rsidRPr="00C203DD">
        <w:rPr>
          <w:rFonts w:ascii="Arial" w:hAnsi="Arial" w:cs="Arial"/>
          <w:sz w:val="24"/>
          <w:szCs w:val="24"/>
        </w:rPr>
        <w:t>presentar comprovante de residência;</w:t>
      </w:r>
      <w:r w:rsidRPr="00C203DD">
        <w:rPr>
          <w:rFonts w:ascii="Arial" w:hAnsi="Arial" w:cs="Arial"/>
          <w:b/>
          <w:sz w:val="24"/>
          <w:szCs w:val="24"/>
        </w:rPr>
        <w:t xml:space="preserve"> </w:t>
      </w:r>
    </w:p>
    <w:p w14:paraId="1DF5FD9E" w14:textId="77777777" w:rsidR="00C203DD" w:rsidRPr="00C203DD" w:rsidRDefault="00C203DD" w:rsidP="006920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03DD">
        <w:rPr>
          <w:rFonts w:ascii="Arial" w:hAnsi="Arial" w:cs="Arial"/>
          <w:b/>
          <w:sz w:val="24"/>
          <w:szCs w:val="24"/>
        </w:rPr>
        <w:t xml:space="preserve">i) </w:t>
      </w:r>
      <w:r>
        <w:rPr>
          <w:rFonts w:ascii="Arial" w:hAnsi="Arial" w:cs="Arial"/>
          <w:sz w:val="24"/>
          <w:szCs w:val="24"/>
        </w:rPr>
        <w:t>f</w:t>
      </w:r>
      <w:r w:rsidRPr="00C203DD">
        <w:rPr>
          <w:rFonts w:ascii="Arial" w:hAnsi="Arial" w:cs="Arial"/>
          <w:sz w:val="24"/>
          <w:szCs w:val="24"/>
        </w:rPr>
        <w:t>ornecer com exatidão todos os demais dados necessários para o preenchimento da ficha de inscrição;</w:t>
      </w:r>
    </w:p>
    <w:p w14:paraId="010F6826" w14:textId="77777777" w:rsidR="00C203DD" w:rsidRDefault="00C203DD" w:rsidP="006920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03DD">
        <w:rPr>
          <w:rFonts w:ascii="Arial" w:hAnsi="Arial" w:cs="Arial"/>
          <w:b/>
          <w:sz w:val="24"/>
          <w:szCs w:val="24"/>
        </w:rPr>
        <w:t xml:space="preserve">j) </w:t>
      </w:r>
      <w:r>
        <w:rPr>
          <w:rFonts w:ascii="Arial" w:hAnsi="Arial" w:cs="Arial"/>
          <w:sz w:val="24"/>
          <w:szCs w:val="24"/>
        </w:rPr>
        <w:t>c</w:t>
      </w:r>
      <w:r w:rsidRPr="00C203DD">
        <w:rPr>
          <w:rFonts w:ascii="Arial" w:hAnsi="Arial" w:cs="Arial"/>
          <w:sz w:val="24"/>
          <w:szCs w:val="24"/>
        </w:rPr>
        <w:t>onhecer e estar de acordo com as exigências do edital.</w:t>
      </w:r>
    </w:p>
    <w:p w14:paraId="471B33CD" w14:textId="77777777" w:rsidR="005D1FA7" w:rsidRDefault="005D1FA7" w:rsidP="00C203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99F0993" w14:textId="77777777" w:rsidR="00C203DD" w:rsidRPr="00C203DD" w:rsidRDefault="00C203DD" w:rsidP="00C203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203DD">
        <w:rPr>
          <w:rFonts w:ascii="Arial" w:hAnsi="Arial" w:cs="Arial"/>
          <w:b/>
          <w:sz w:val="24"/>
          <w:szCs w:val="24"/>
        </w:rPr>
        <w:t xml:space="preserve">4. DAS PROVAS </w:t>
      </w:r>
    </w:p>
    <w:p w14:paraId="653F4A5B" w14:textId="77777777" w:rsidR="00C203DD" w:rsidRDefault="00C203DD" w:rsidP="00C0115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03DD">
        <w:rPr>
          <w:rFonts w:ascii="Arial" w:hAnsi="Arial" w:cs="Arial"/>
          <w:sz w:val="24"/>
          <w:szCs w:val="24"/>
        </w:rPr>
        <w:t>A avaliação dos candidatos pa</w:t>
      </w:r>
      <w:r w:rsidR="000207EA">
        <w:rPr>
          <w:rFonts w:ascii="Arial" w:hAnsi="Arial" w:cs="Arial"/>
          <w:sz w:val="24"/>
          <w:szCs w:val="24"/>
        </w:rPr>
        <w:t xml:space="preserve">ra o cargo de </w:t>
      </w:r>
      <w:r w:rsidR="00692082">
        <w:rPr>
          <w:rFonts w:ascii="Arial" w:hAnsi="Arial" w:cs="Arial"/>
          <w:sz w:val="24"/>
          <w:szCs w:val="24"/>
        </w:rPr>
        <w:t>Serviço Social, Psicologia e</w:t>
      </w:r>
      <w:r w:rsidR="00C54EC3" w:rsidRPr="00EF4B5F">
        <w:rPr>
          <w:rFonts w:ascii="Arial" w:hAnsi="Arial" w:cs="Arial"/>
          <w:sz w:val="24"/>
          <w:szCs w:val="24"/>
        </w:rPr>
        <w:t xml:space="preserve"> Fonoaudiólogo</w:t>
      </w:r>
      <w:r w:rsidR="000207EA">
        <w:rPr>
          <w:rFonts w:ascii="Arial" w:hAnsi="Arial" w:cs="Arial"/>
          <w:sz w:val="24"/>
          <w:szCs w:val="24"/>
        </w:rPr>
        <w:t xml:space="preserve"> </w:t>
      </w:r>
      <w:r w:rsidRPr="00C203DD">
        <w:rPr>
          <w:rFonts w:ascii="Arial" w:hAnsi="Arial" w:cs="Arial"/>
          <w:sz w:val="24"/>
          <w:szCs w:val="24"/>
        </w:rPr>
        <w:t>far-se-á mediante prova de títulos</w:t>
      </w:r>
      <w:r w:rsidR="00BD52ED">
        <w:rPr>
          <w:rFonts w:ascii="Arial" w:hAnsi="Arial" w:cs="Arial"/>
          <w:sz w:val="24"/>
          <w:szCs w:val="24"/>
        </w:rPr>
        <w:t>.</w:t>
      </w:r>
    </w:p>
    <w:p w14:paraId="48146BEF" w14:textId="77777777" w:rsidR="0000087D" w:rsidRDefault="0000087D" w:rsidP="00C011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27D98B9" w14:textId="77777777" w:rsidR="0000087D" w:rsidRDefault="0000087D" w:rsidP="00C011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758D670" w14:textId="77777777" w:rsidR="0000087D" w:rsidRDefault="0000087D" w:rsidP="00C011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627495F" w14:textId="77777777" w:rsidR="0000087D" w:rsidRDefault="0000087D" w:rsidP="00C011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C36B4AE" w14:textId="77777777" w:rsidR="00C203DD" w:rsidRPr="00C203DD" w:rsidRDefault="00C203DD" w:rsidP="00C203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203DD">
        <w:rPr>
          <w:rFonts w:ascii="Arial" w:hAnsi="Arial" w:cs="Arial"/>
          <w:b/>
          <w:sz w:val="24"/>
          <w:szCs w:val="24"/>
        </w:rPr>
        <w:t>4.1 PROVA DE TÍTULOS</w:t>
      </w:r>
    </w:p>
    <w:p w14:paraId="29BE31A8" w14:textId="77777777" w:rsidR="00C203DD" w:rsidRDefault="00C203DD" w:rsidP="00C0115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03DD">
        <w:rPr>
          <w:rFonts w:ascii="Arial" w:hAnsi="Arial" w:cs="Arial"/>
          <w:b/>
          <w:sz w:val="24"/>
          <w:szCs w:val="24"/>
        </w:rPr>
        <w:t>4.1.1.</w:t>
      </w:r>
      <w:r>
        <w:rPr>
          <w:rFonts w:ascii="Arial" w:hAnsi="Arial" w:cs="Arial"/>
          <w:sz w:val="24"/>
          <w:szCs w:val="24"/>
        </w:rPr>
        <w:t xml:space="preserve"> </w:t>
      </w:r>
      <w:r w:rsidRPr="00C203DD">
        <w:rPr>
          <w:rFonts w:ascii="Arial" w:hAnsi="Arial" w:cs="Arial"/>
          <w:sz w:val="24"/>
          <w:szCs w:val="24"/>
        </w:rPr>
        <w:t xml:space="preserve">A coleta de documentação para a </w:t>
      </w:r>
      <w:r w:rsidR="00BD52ED">
        <w:rPr>
          <w:rFonts w:ascii="Arial" w:hAnsi="Arial" w:cs="Arial"/>
          <w:sz w:val="24"/>
          <w:szCs w:val="24"/>
        </w:rPr>
        <w:t>prova de t</w:t>
      </w:r>
      <w:r w:rsidRPr="00C203DD">
        <w:rPr>
          <w:rFonts w:ascii="Arial" w:hAnsi="Arial" w:cs="Arial"/>
          <w:sz w:val="24"/>
          <w:szCs w:val="24"/>
        </w:rPr>
        <w:t xml:space="preserve">ítulos será realizada no ato da inscrição do candidato. </w:t>
      </w:r>
    </w:p>
    <w:p w14:paraId="0083C796" w14:textId="77777777" w:rsidR="00C203DD" w:rsidRPr="00C203DD" w:rsidRDefault="00C203DD" w:rsidP="00C203D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03DD">
        <w:rPr>
          <w:rFonts w:ascii="Arial" w:hAnsi="Arial" w:cs="Arial"/>
          <w:b/>
          <w:sz w:val="24"/>
          <w:szCs w:val="24"/>
        </w:rPr>
        <w:t>4.1.2.</w:t>
      </w:r>
      <w:r>
        <w:rPr>
          <w:rFonts w:ascii="Arial" w:hAnsi="Arial" w:cs="Arial"/>
          <w:sz w:val="24"/>
          <w:szCs w:val="24"/>
        </w:rPr>
        <w:t xml:space="preserve"> </w:t>
      </w:r>
      <w:r w:rsidRPr="00C203DD">
        <w:rPr>
          <w:rFonts w:ascii="Arial" w:hAnsi="Arial" w:cs="Arial"/>
          <w:sz w:val="24"/>
          <w:szCs w:val="24"/>
        </w:rPr>
        <w:t>Os comprovantes dos títulos não serão devolvidos ao candidato nem serão fornecidas cópias destes títulos. Por este motivo, não devem ser entregues ou encaminhado</w:t>
      </w:r>
      <w:r w:rsidR="00BD52ED">
        <w:rPr>
          <w:rFonts w:ascii="Arial" w:hAnsi="Arial" w:cs="Arial"/>
          <w:sz w:val="24"/>
          <w:szCs w:val="24"/>
        </w:rPr>
        <w:t>s documentos originais.</w:t>
      </w:r>
    </w:p>
    <w:p w14:paraId="5A8C78E4" w14:textId="77777777" w:rsidR="00C203DD" w:rsidRPr="00C203DD" w:rsidRDefault="00C203DD" w:rsidP="00C203D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03DD">
        <w:rPr>
          <w:rFonts w:ascii="Arial" w:hAnsi="Arial" w:cs="Arial"/>
          <w:b/>
          <w:sz w:val="24"/>
          <w:szCs w:val="24"/>
        </w:rPr>
        <w:t>4.1.3.</w:t>
      </w:r>
      <w:r>
        <w:rPr>
          <w:rFonts w:ascii="Arial" w:hAnsi="Arial" w:cs="Arial"/>
          <w:sz w:val="24"/>
          <w:szCs w:val="24"/>
        </w:rPr>
        <w:t xml:space="preserve"> </w:t>
      </w:r>
      <w:r w:rsidRPr="00C203DD">
        <w:rPr>
          <w:rFonts w:ascii="Arial" w:hAnsi="Arial" w:cs="Arial"/>
          <w:sz w:val="24"/>
          <w:szCs w:val="24"/>
        </w:rPr>
        <w:t xml:space="preserve">A autenticidade dos </w:t>
      </w:r>
      <w:r w:rsidR="00BD52ED">
        <w:rPr>
          <w:rFonts w:ascii="Arial" w:hAnsi="Arial" w:cs="Arial"/>
          <w:sz w:val="24"/>
          <w:szCs w:val="24"/>
        </w:rPr>
        <w:t>documentos apresentados para a prova de t</w:t>
      </w:r>
      <w:r w:rsidRPr="00C203DD">
        <w:rPr>
          <w:rFonts w:ascii="Arial" w:hAnsi="Arial" w:cs="Arial"/>
          <w:sz w:val="24"/>
          <w:szCs w:val="24"/>
        </w:rPr>
        <w:t xml:space="preserve">ítulos é de responsabilidade exclusiva do candidato, sendo o mesmo eliminado do </w:t>
      </w:r>
      <w:r w:rsidR="00BD52ED">
        <w:rPr>
          <w:rFonts w:ascii="Arial" w:hAnsi="Arial" w:cs="Arial"/>
          <w:sz w:val="24"/>
          <w:szCs w:val="24"/>
        </w:rPr>
        <w:t>processo s</w:t>
      </w:r>
      <w:r w:rsidRPr="00C203DD">
        <w:rPr>
          <w:rFonts w:ascii="Arial" w:hAnsi="Arial" w:cs="Arial"/>
          <w:sz w:val="24"/>
          <w:szCs w:val="24"/>
        </w:rPr>
        <w:t>eletivo caso seja comprovada a não autenticidade dos mesmos, levando</w:t>
      </w:r>
      <w:r w:rsidRPr="00C203DD">
        <w:rPr>
          <w:rFonts w:ascii="Cambria Math" w:hAnsi="Cambria Math" w:cs="Cambria Math"/>
          <w:sz w:val="24"/>
          <w:szCs w:val="24"/>
        </w:rPr>
        <w:t>‐</w:t>
      </w:r>
      <w:r w:rsidRPr="00C203DD">
        <w:rPr>
          <w:rFonts w:ascii="Arial" w:hAnsi="Arial" w:cs="Arial"/>
          <w:sz w:val="24"/>
          <w:szCs w:val="24"/>
        </w:rPr>
        <w:t>o a responder civil e criminalmente sob os respectivos atos.</w:t>
      </w:r>
    </w:p>
    <w:p w14:paraId="5A06B3E5" w14:textId="77777777" w:rsidR="00C203DD" w:rsidRPr="00C203DD" w:rsidRDefault="00C203DD" w:rsidP="00C203D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03DD">
        <w:rPr>
          <w:rFonts w:ascii="Arial" w:hAnsi="Arial" w:cs="Arial"/>
          <w:b/>
          <w:sz w:val="24"/>
          <w:szCs w:val="24"/>
        </w:rPr>
        <w:t>4.1.4.</w:t>
      </w:r>
      <w:r>
        <w:rPr>
          <w:rFonts w:ascii="Arial" w:hAnsi="Arial" w:cs="Arial"/>
          <w:sz w:val="24"/>
          <w:szCs w:val="24"/>
        </w:rPr>
        <w:t xml:space="preserve"> </w:t>
      </w:r>
      <w:r w:rsidRPr="00C203DD">
        <w:rPr>
          <w:rFonts w:ascii="Arial" w:hAnsi="Arial" w:cs="Arial"/>
          <w:sz w:val="24"/>
          <w:szCs w:val="24"/>
        </w:rPr>
        <w:t xml:space="preserve">Os documentos integrantes da </w:t>
      </w:r>
      <w:r w:rsidR="00BD52ED">
        <w:rPr>
          <w:rFonts w:ascii="Arial" w:hAnsi="Arial" w:cs="Arial"/>
          <w:sz w:val="24"/>
          <w:szCs w:val="24"/>
        </w:rPr>
        <w:t>prova de t</w:t>
      </w:r>
      <w:r w:rsidRPr="00C203DD">
        <w:rPr>
          <w:rFonts w:ascii="Arial" w:hAnsi="Arial" w:cs="Arial"/>
          <w:sz w:val="24"/>
          <w:szCs w:val="24"/>
        </w:rPr>
        <w:t xml:space="preserve">ítulos serão atribuídos, no total, até 10 pontos, sendo: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10"/>
        <w:gridCol w:w="3471"/>
        <w:gridCol w:w="2565"/>
        <w:gridCol w:w="2304"/>
      </w:tblGrid>
      <w:tr w:rsidR="00C203DD" w:rsidRPr="00C203DD" w14:paraId="2C40D475" w14:textId="77777777" w:rsidTr="003311C1">
        <w:trPr>
          <w:trHeight w:val="289"/>
          <w:jc w:val="center"/>
        </w:trPr>
        <w:tc>
          <w:tcPr>
            <w:tcW w:w="9038" w:type="dxa"/>
            <w:gridSpan w:val="4"/>
          </w:tcPr>
          <w:p w14:paraId="4E30412A" w14:textId="77777777" w:rsidR="00C203DD" w:rsidRPr="00C203DD" w:rsidRDefault="00C203DD" w:rsidP="00B902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03DD">
              <w:rPr>
                <w:rFonts w:ascii="Arial" w:hAnsi="Arial" w:cs="Arial"/>
                <w:b/>
                <w:sz w:val="24"/>
                <w:szCs w:val="24"/>
              </w:rPr>
              <w:t>TÍTULOS ACADÊMICOS (TA)</w:t>
            </w:r>
          </w:p>
        </w:tc>
      </w:tr>
      <w:tr w:rsidR="00C203DD" w:rsidRPr="00C203DD" w14:paraId="39289A5B" w14:textId="77777777" w:rsidTr="003311C1">
        <w:trPr>
          <w:jc w:val="center"/>
        </w:trPr>
        <w:tc>
          <w:tcPr>
            <w:tcW w:w="698" w:type="dxa"/>
          </w:tcPr>
          <w:p w14:paraId="4E234B12" w14:textId="77777777" w:rsidR="00C203DD" w:rsidRPr="00C203DD" w:rsidRDefault="00C203DD" w:rsidP="00B9026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3B03BEB7" w14:textId="77777777" w:rsidR="00C203DD" w:rsidRPr="00C203DD" w:rsidRDefault="00C203DD" w:rsidP="00B902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03DD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3471" w:type="dxa"/>
          </w:tcPr>
          <w:p w14:paraId="19B84FC5" w14:textId="77777777" w:rsidR="00C203DD" w:rsidRPr="00C203DD" w:rsidRDefault="00C203DD" w:rsidP="00B9026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4ED8F183" w14:textId="77777777" w:rsidR="00C203DD" w:rsidRPr="00C203DD" w:rsidRDefault="00C203DD" w:rsidP="00B902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03DD">
              <w:rPr>
                <w:rFonts w:ascii="Arial" w:hAnsi="Arial" w:cs="Arial"/>
                <w:b/>
                <w:sz w:val="24"/>
                <w:szCs w:val="24"/>
              </w:rPr>
              <w:t>Formação</w:t>
            </w:r>
          </w:p>
        </w:tc>
        <w:tc>
          <w:tcPr>
            <w:tcW w:w="2565" w:type="dxa"/>
          </w:tcPr>
          <w:p w14:paraId="73B60A39" w14:textId="77777777" w:rsidR="00C203DD" w:rsidRPr="00C203DD" w:rsidRDefault="00C203DD" w:rsidP="00B9026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9B33288" w14:textId="77777777" w:rsidR="00C203DD" w:rsidRPr="00C203DD" w:rsidRDefault="00C203DD" w:rsidP="00B902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03DD">
              <w:rPr>
                <w:rFonts w:ascii="Arial" w:hAnsi="Arial" w:cs="Arial"/>
                <w:b/>
                <w:sz w:val="24"/>
                <w:szCs w:val="24"/>
              </w:rPr>
              <w:t xml:space="preserve">Pontos </w:t>
            </w:r>
            <w:r>
              <w:rPr>
                <w:rFonts w:ascii="Arial" w:hAnsi="Arial" w:cs="Arial"/>
                <w:b/>
                <w:sz w:val="24"/>
                <w:szCs w:val="24"/>
              </w:rPr>
              <w:t>por Tí</w:t>
            </w:r>
            <w:r w:rsidRPr="00C203DD">
              <w:rPr>
                <w:rFonts w:ascii="Arial" w:hAnsi="Arial" w:cs="Arial"/>
                <w:b/>
                <w:sz w:val="24"/>
                <w:szCs w:val="24"/>
              </w:rPr>
              <w:t>tulo</w:t>
            </w:r>
          </w:p>
        </w:tc>
        <w:tc>
          <w:tcPr>
            <w:tcW w:w="2304" w:type="dxa"/>
          </w:tcPr>
          <w:p w14:paraId="5AA64EC4" w14:textId="77777777" w:rsidR="00C203DD" w:rsidRPr="00C203DD" w:rsidRDefault="00C203DD" w:rsidP="00B902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Pontuação </w:t>
            </w:r>
            <w:r w:rsidRPr="00C203DD">
              <w:rPr>
                <w:rFonts w:ascii="Arial" w:hAnsi="Arial" w:cs="Arial"/>
                <w:b/>
                <w:sz w:val="24"/>
                <w:szCs w:val="24"/>
              </w:rPr>
              <w:t>Máxima</w:t>
            </w:r>
          </w:p>
        </w:tc>
      </w:tr>
      <w:tr w:rsidR="00C203DD" w:rsidRPr="00C203DD" w14:paraId="49BFED36" w14:textId="77777777" w:rsidTr="003311C1">
        <w:trPr>
          <w:jc w:val="center"/>
        </w:trPr>
        <w:tc>
          <w:tcPr>
            <w:tcW w:w="698" w:type="dxa"/>
          </w:tcPr>
          <w:p w14:paraId="65B67723" w14:textId="77777777" w:rsidR="00C203DD" w:rsidRPr="00C203DD" w:rsidRDefault="00C203DD" w:rsidP="00B902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03DD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3471" w:type="dxa"/>
          </w:tcPr>
          <w:p w14:paraId="24057101" w14:textId="77777777" w:rsidR="00C203DD" w:rsidRPr="00C203DD" w:rsidRDefault="00C203DD" w:rsidP="00B90265">
            <w:pPr>
              <w:rPr>
                <w:rFonts w:ascii="Arial" w:hAnsi="Arial" w:cs="Arial"/>
                <w:sz w:val="24"/>
                <w:szCs w:val="24"/>
              </w:rPr>
            </w:pPr>
            <w:r w:rsidRPr="00C203DD">
              <w:rPr>
                <w:rFonts w:ascii="Arial" w:hAnsi="Arial" w:cs="Arial"/>
                <w:sz w:val="24"/>
                <w:szCs w:val="24"/>
              </w:rPr>
              <w:t>Doutorado</w:t>
            </w:r>
          </w:p>
        </w:tc>
        <w:tc>
          <w:tcPr>
            <w:tcW w:w="2565" w:type="dxa"/>
          </w:tcPr>
          <w:p w14:paraId="7FCCED6E" w14:textId="77777777" w:rsidR="00C203DD" w:rsidRPr="00C203DD" w:rsidRDefault="00AE4622" w:rsidP="00B9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C203DD" w:rsidRPr="00C203DD">
              <w:rPr>
                <w:rFonts w:ascii="Arial" w:hAnsi="Arial" w:cs="Arial"/>
                <w:sz w:val="24"/>
                <w:szCs w:val="24"/>
              </w:rPr>
              <w:t>,0 Pontos</w:t>
            </w:r>
          </w:p>
        </w:tc>
        <w:tc>
          <w:tcPr>
            <w:tcW w:w="2304" w:type="dxa"/>
          </w:tcPr>
          <w:p w14:paraId="73BD8C65" w14:textId="77777777" w:rsidR="00C203DD" w:rsidRPr="00C203DD" w:rsidRDefault="00AE4622" w:rsidP="00B9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C203DD" w:rsidRPr="00C203DD">
              <w:rPr>
                <w:rFonts w:ascii="Arial" w:hAnsi="Arial" w:cs="Arial"/>
                <w:sz w:val="24"/>
                <w:szCs w:val="24"/>
              </w:rPr>
              <w:t>,0 Pontos</w:t>
            </w:r>
          </w:p>
        </w:tc>
      </w:tr>
      <w:tr w:rsidR="00C203DD" w:rsidRPr="00C203DD" w14:paraId="504F2467" w14:textId="77777777" w:rsidTr="003311C1">
        <w:trPr>
          <w:jc w:val="center"/>
        </w:trPr>
        <w:tc>
          <w:tcPr>
            <w:tcW w:w="698" w:type="dxa"/>
          </w:tcPr>
          <w:p w14:paraId="62FC0775" w14:textId="77777777" w:rsidR="00C203DD" w:rsidRPr="00C203DD" w:rsidRDefault="00C203DD" w:rsidP="00B902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03DD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3471" w:type="dxa"/>
          </w:tcPr>
          <w:p w14:paraId="79B70158" w14:textId="77777777" w:rsidR="00C203DD" w:rsidRPr="00C203DD" w:rsidRDefault="00C203DD" w:rsidP="00B90265">
            <w:pPr>
              <w:rPr>
                <w:rFonts w:ascii="Arial" w:hAnsi="Arial" w:cs="Arial"/>
                <w:sz w:val="24"/>
                <w:szCs w:val="24"/>
              </w:rPr>
            </w:pPr>
            <w:r w:rsidRPr="00C203DD">
              <w:rPr>
                <w:rFonts w:ascii="Arial" w:hAnsi="Arial" w:cs="Arial"/>
                <w:sz w:val="24"/>
                <w:szCs w:val="24"/>
              </w:rPr>
              <w:t>Mestrado</w:t>
            </w:r>
          </w:p>
        </w:tc>
        <w:tc>
          <w:tcPr>
            <w:tcW w:w="2565" w:type="dxa"/>
          </w:tcPr>
          <w:p w14:paraId="7CBB981B" w14:textId="77777777" w:rsidR="00C203DD" w:rsidRPr="00C203DD" w:rsidRDefault="00AE4622" w:rsidP="00B9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C203DD" w:rsidRPr="00C203DD">
              <w:rPr>
                <w:rFonts w:ascii="Arial" w:hAnsi="Arial" w:cs="Arial"/>
                <w:sz w:val="24"/>
                <w:szCs w:val="24"/>
              </w:rPr>
              <w:t>,0 Pontos</w:t>
            </w:r>
          </w:p>
        </w:tc>
        <w:tc>
          <w:tcPr>
            <w:tcW w:w="2304" w:type="dxa"/>
          </w:tcPr>
          <w:p w14:paraId="43C74FDA" w14:textId="77777777" w:rsidR="00C203DD" w:rsidRPr="00C203DD" w:rsidRDefault="00AE4622" w:rsidP="00C203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C203DD" w:rsidRPr="00C203DD">
              <w:rPr>
                <w:rFonts w:ascii="Arial" w:hAnsi="Arial" w:cs="Arial"/>
                <w:sz w:val="24"/>
                <w:szCs w:val="24"/>
              </w:rPr>
              <w:t>,0</w:t>
            </w:r>
            <w:r w:rsidR="00C203DD">
              <w:rPr>
                <w:rFonts w:ascii="Arial" w:hAnsi="Arial" w:cs="Arial"/>
                <w:sz w:val="24"/>
                <w:szCs w:val="24"/>
              </w:rPr>
              <w:t xml:space="preserve"> Pontos</w:t>
            </w:r>
          </w:p>
        </w:tc>
      </w:tr>
      <w:tr w:rsidR="00C203DD" w:rsidRPr="00C203DD" w14:paraId="2A4F0582" w14:textId="77777777" w:rsidTr="003311C1">
        <w:trPr>
          <w:jc w:val="center"/>
        </w:trPr>
        <w:tc>
          <w:tcPr>
            <w:tcW w:w="698" w:type="dxa"/>
          </w:tcPr>
          <w:p w14:paraId="073464D4" w14:textId="77777777" w:rsidR="00C203DD" w:rsidRPr="00C203DD" w:rsidRDefault="00C203DD" w:rsidP="00B902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03DD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3471" w:type="dxa"/>
          </w:tcPr>
          <w:p w14:paraId="000CD197" w14:textId="77777777" w:rsidR="00C203DD" w:rsidRPr="00C203DD" w:rsidRDefault="00C203DD" w:rsidP="00B90265">
            <w:pPr>
              <w:rPr>
                <w:rFonts w:ascii="Arial" w:hAnsi="Arial" w:cs="Arial"/>
                <w:sz w:val="24"/>
                <w:szCs w:val="24"/>
              </w:rPr>
            </w:pPr>
            <w:r w:rsidRPr="00C203DD">
              <w:rPr>
                <w:rFonts w:ascii="Arial" w:hAnsi="Arial" w:cs="Arial"/>
              </w:rPr>
              <w:t xml:space="preserve">Especialização </w:t>
            </w:r>
          </w:p>
        </w:tc>
        <w:tc>
          <w:tcPr>
            <w:tcW w:w="2565" w:type="dxa"/>
          </w:tcPr>
          <w:p w14:paraId="06D146A8" w14:textId="77777777" w:rsidR="00C203DD" w:rsidRPr="00C203DD" w:rsidRDefault="00AE4622" w:rsidP="00B9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C203DD" w:rsidRPr="00C203DD">
              <w:rPr>
                <w:rFonts w:ascii="Arial" w:hAnsi="Arial" w:cs="Arial"/>
                <w:sz w:val="24"/>
                <w:szCs w:val="24"/>
              </w:rPr>
              <w:t>,0 Pontos</w:t>
            </w:r>
          </w:p>
        </w:tc>
        <w:tc>
          <w:tcPr>
            <w:tcW w:w="2304" w:type="dxa"/>
          </w:tcPr>
          <w:p w14:paraId="2590425F" w14:textId="77777777" w:rsidR="00C203DD" w:rsidRPr="00C203DD" w:rsidRDefault="00AE4622" w:rsidP="00B9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C203DD" w:rsidRPr="00C203DD">
              <w:rPr>
                <w:rFonts w:ascii="Arial" w:hAnsi="Arial" w:cs="Arial"/>
                <w:sz w:val="24"/>
                <w:szCs w:val="24"/>
              </w:rPr>
              <w:t>,0 Pontos</w:t>
            </w:r>
          </w:p>
        </w:tc>
      </w:tr>
      <w:tr w:rsidR="00C203DD" w:rsidRPr="00C203DD" w14:paraId="1E41A5C7" w14:textId="77777777" w:rsidTr="003311C1">
        <w:trPr>
          <w:jc w:val="center"/>
        </w:trPr>
        <w:tc>
          <w:tcPr>
            <w:tcW w:w="698" w:type="dxa"/>
          </w:tcPr>
          <w:p w14:paraId="34930912" w14:textId="77777777" w:rsidR="00C203DD" w:rsidRPr="00C203DD" w:rsidRDefault="00C203DD" w:rsidP="00B902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03DD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3471" w:type="dxa"/>
          </w:tcPr>
          <w:p w14:paraId="07CFBDE7" w14:textId="77777777" w:rsidR="00C203DD" w:rsidRPr="00C203DD" w:rsidRDefault="00AE4622" w:rsidP="00B902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Capacitação (</w:t>
            </w:r>
            <w:r w:rsidRPr="00E432DE">
              <w:rPr>
                <w:sz w:val="20"/>
              </w:rPr>
              <w:t>0,1</w:t>
            </w:r>
            <w:r>
              <w:rPr>
                <w:sz w:val="20"/>
              </w:rPr>
              <w:t>0</w:t>
            </w:r>
            <w:r w:rsidRPr="00E432DE">
              <w:rPr>
                <w:sz w:val="20"/>
              </w:rPr>
              <w:t xml:space="preserve"> (ponto) por curso comprovado</w:t>
            </w:r>
            <w:r>
              <w:rPr>
                <w:sz w:val="20"/>
              </w:rPr>
              <w:t xml:space="preserve"> com carga horária mínima de 20 horas</w:t>
            </w:r>
            <w:r w:rsidRPr="00E432DE">
              <w:rPr>
                <w:sz w:val="20"/>
              </w:rPr>
              <w:t xml:space="preserve">, limitado a </w:t>
            </w:r>
            <w:r>
              <w:rPr>
                <w:sz w:val="20"/>
              </w:rPr>
              <w:t xml:space="preserve">1,0, </w:t>
            </w:r>
            <w:r w:rsidRPr="00E432DE">
              <w:rPr>
                <w:sz w:val="20"/>
              </w:rPr>
              <w:t>dentre as atribuições das atividades para o Cargo que está</w:t>
            </w:r>
            <w:r>
              <w:rPr>
                <w:sz w:val="20"/>
              </w:rPr>
              <w:t xml:space="preserve"> em Seleção)</w:t>
            </w:r>
          </w:p>
        </w:tc>
        <w:tc>
          <w:tcPr>
            <w:tcW w:w="2565" w:type="dxa"/>
          </w:tcPr>
          <w:p w14:paraId="47B4E989" w14:textId="77777777" w:rsidR="00C203DD" w:rsidRPr="00C203DD" w:rsidRDefault="00AE4622" w:rsidP="00AE4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0,10</w:t>
            </w:r>
            <w:r w:rsidR="00C203DD" w:rsidRPr="00C203DD">
              <w:rPr>
                <w:rFonts w:ascii="Arial" w:hAnsi="Arial" w:cs="Arial"/>
                <w:sz w:val="24"/>
                <w:szCs w:val="24"/>
              </w:rPr>
              <w:t xml:space="preserve"> Pontos</w:t>
            </w:r>
          </w:p>
        </w:tc>
        <w:tc>
          <w:tcPr>
            <w:tcW w:w="2304" w:type="dxa"/>
          </w:tcPr>
          <w:p w14:paraId="02700377" w14:textId="77777777" w:rsidR="00C203DD" w:rsidRPr="00C203DD" w:rsidRDefault="00AE4622" w:rsidP="00B9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203DD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C203DD">
              <w:rPr>
                <w:rFonts w:ascii="Arial" w:hAnsi="Arial" w:cs="Arial"/>
                <w:sz w:val="24"/>
                <w:szCs w:val="24"/>
              </w:rPr>
              <w:t xml:space="preserve"> Pontos</w:t>
            </w:r>
          </w:p>
        </w:tc>
      </w:tr>
    </w:tbl>
    <w:p w14:paraId="578189F4" w14:textId="77777777" w:rsidR="00A56E5E" w:rsidRDefault="00A56E5E" w:rsidP="00C203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F962B23" w14:textId="77777777" w:rsidR="00C203DD" w:rsidRDefault="00C203DD" w:rsidP="00C203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203DD">
        <w:rPr>
          <w:rFonts w:ascii="Arial" w:hAnsi="Arial" w:cs="Arial"/>
          <w:b/>
          <w:sz w:val="24"/>
          <w:szCs w:val="24"/>
        </w:rPr>
        <w:t>5. DO APROVEITAMENTO</w:t>
      </w:r>
    </w:p>
    <w:p w14:paraId="5F019ADB" w14:textId="77777777" w:rsidR="00C0115C" w:rsidRDefault="00790A25" w:rsidP="00C0115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90A25">
        <w:rPr>
          <w:rFonts w:ascii="Arial" w:hAnsi="Arial" w:cs="Arial"/>
          <w:b/>
          <w:sz w:val="24"/>
          <w:szCs w:val="24"/>
        </w:rPr>
        <w:t>5.1.</w:t>
      </w:r>
      <w:r>
        <w:rPr>
          <w:rFonts w:ascii="Arial" w:hAnsi="Arial" w:cs="Arial"/>
          <w:sz w:val="24"/>
          <w:szCs w:val="24"/>
        </w:rPr>
        <w:t xml:space="preserve"> </w:t>
      </w:r>
      <w:r w:rsidR="00C203DD" w:rsidRPr="00C203DD">
        <w:rPr>
          <w:rFonts w:ascii="Arial" w:hAnsi="Arial" w:cs="Arial"/>
          <w:sz w:val="24"/>
          <w:szCs w:val="24"/>
        </w:rPr>
        <w:t>Os candidatos classificados serão convocados para atender as necessidades que surgirem no município de Governador Celso Ramos, na S</w:t>
      </w:r>
      <w:r w:rsidR="00C234CD">
        <w:rPr>
          <w:rFonts w:ascii="Arial" w:hAnsi="Arial" w:cs="Arial"/>
          <w:sz w:val="24"/>
          <w:szCs w:val="24"/>
        </w:rPr>
        <w:t>ecretaria Municipal de Educação</w:t>
      </w:r>
      <w:r w:rsidR="00C203DD" w:rsidRPr="00C203DD">
        <w:rPr>
          <w:rFonts w:ascii="Arial" w:hAnsi="Arial" w:cs="Arial"/>
          <w:sz w:val="24"/>
          <w:szCs w:val="24"/>
        </w:rPr>
        <w:t>.</w:t>
      </w:r>
    </w:p>
    <w:p w14:paraId="5B9EA5CA" w14:textId="77777777" w:rsidR="0000087D" w:rsidRDefault="0000087D" w:rsidP="00C011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04B153D" w14:textId="77777777" w:rsidR="0000087D" w:rsidRDefault="0000087D" w:rsidP="00C011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B7AC3B8" w14:textId="77777777" w:rsidR="0000087D" w:rsidRDefault="0000087D" w:rsidP="00C011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FB31560" w14:textId="77777777" w:rsidR="00C0115C" w:rsidRPr="00143205" w:rsidRDefault="00C0115C" w:rsidP="00C0115C">
      <w:pPr>
        <w:spacing w:after="0" w:line="360" w:lineRule="auto"/>
        <w:jc w:val="both"/>
        <w:rPr>
          <w:rFonts w:ascii="Arial" w:hAnsi="Arial" w:cs="Arial"/>
          <w:sz w:val="14"/>
          <w:szCs w:val="24"/>
        </w:rPr>
      </w:pPr>
    </w:p>
    <w:p w14:paraId="1447F22C" w14:textId="77777777" w:rsidR="00C203DD" w:rsidRPr="00C203DD" w:rsidRDefault="00C203DD" w:rsidP="00C203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203DD">
        <w:rPr>
          <w:rFonts w:ascii="Arial" w:hAnsi="Arial" w:cs="Arial"/>
          <w:b/>
          <w:sz w:val="24"/>
          <w:szCs w:val="24"/>
        </w:rPr>
        <w:t>6. DOS RECURSOS</w:t>
      </w:r>
    </w:p>
    <w:p w14:paraId="272243D9" w14:textId="77777777" w:rsidR="00C203DD" w:rsidRPr="00C0115C" w:rsidRDefault="00790A25" w:rsidP="00C0115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90A25">
        <w:rPr>
          <w:rFonts w:ascii="Arial" w:hAnsi="Arial" w:cs="Arial"/>
          <w:b/>
          <w:sz w:val="24"/>
          <w:szCs w:val="24"/>
        </w:rPr>
        <w:t>6.1.</w:t>
      </w:r>
      <w:r>
        <w:rPr>
          <w:rFonts w:ascii="Arial" w:hAnsi="Arial" w:cs="Arial"/>
          <w:sz w:val="24"/>
          <w:szCs w:val="24"/>
        </w:rPr>
        <w:t xml:space="preserve"> </w:t>
      </w:r>
      <w:r w:rsidR="00C203DD" w:rsidRPr="00C203DD">
        <w:rPr>
          <w:rFonts w:ascii="Arial" w:hAnsi="Arial" w:cs="Arial"/>
          <w:sz w:val="24"/>
          <w:szCs w:val="24"/>
        </w:rPr>
        <w:t>O candidato poderá entrar com recurso n</w:t>
      </w:r>
      <w:r w:rsidR="002D1E0B">
        <w:rPr>
          <w:rFonts w:ascii="Arial" w:hAnsi="Arial" w:cs="Arial"/>
          <w:sz w:val="24"/>
          <w:szCs w:val="24"/>
        </w:rPr>
        <w:t xml:space="preserve">o prazo de 02 (dois), </w:t>
      </w:r>
      <w:r w:rsidR="00C203DD" w:rsidRPr="00C203DD">
        <w:rPr>
          <w:rFonts w:ascii="Arial" w:hAnsi="Arial" w:cs="Arial"/>
          <w:sz w:val="24"/>
          <w:szCs w:val="24"/>
        </w:rPr>
        <w:t>após a p</w:t>
      </w:r>
      <w:r w:rsidR="002D1E0B">
        <w:rPr>
          <w:rFonts w:ascii="Arial" w:hAnsi="Arial" w:cs="Arial"/>
          <w:sz w:val="24"/>
          <w:szCs w:val="24"/>
        </w:rPr>
        <w:t>ublicação da classificação</w:t>
      </w:r>
      <w:r w:rsidR="00C203DD" w:rsidRPr="00C203DD">
        <w:rPr>
          <w:rFonts w:ascii="Arial" w:hAnsi="Arial" w:cs="Arial"/>
          <w:sz w:val="24"/>
          <w:szCs w:val="24"/>
        </w:rPr>
        <w:t xml:space="preserve"> dos candidatos,</w:t>
      </w:r>
      <w:r w:rsidR="002D1E0B">
        <w:rPr>
          <w:rFonts w:ascii="Arial" w:hAnsi="Arial" w:cs="Arial"/>
          <w:sz w:val="24"/>
          <w:szCs w:val="24"/>
        </w:rPr>
        <w:t xml:space="preserve"> que será no dia </w:t>
      </w:r>
      <w:r w:rsidR="00762317">
        <w:rPr>
          <w:rFonts w:ascii="Arial" w:hAnsi="Arial" w:cs="Arial"/>
          <w:sz w:val="24"/>
          <w:szCs w:val="24"/>
        </w:rPr>
        <w:t>18</w:t>
      </w:r>
      <w:r w:rsidR="002D1E0B">
        <w:rPr>
          <w:rFonts w:ascii="Arial" w:hAnsi="Arial" w:cs="Arial"/>
          <w:sz w:val="24"/>
          <w:szCs w:val="24"/>
        </w:rPr>
        <w:t xml:space="preserve"> de </w:t>
      </w:r>
      <w:r w:rsidR="00A56E5E">
        <w:rPr>
          <w:rFonts w:ascii="Arial" w:hAnsi="Arial" w:cs="Arial"/>
          <w:sz w:val="24"/>
          <w:szCs w:val="24"/>
        </w:rPr>
        <w:t>janeiro</w:t>
      </w:r>
      <w:r w:rsidR="002D1E0B">
        <w:rPr>
          <w:rFonts w:ascii="Arial" w:hAnsi="Arial" w:cs="Arial"/>
          <w:sz w:val="24"/>
          <w:szCs w:val="24"/>
        </w:rPr>
        <w:t xml:space="preserve"> de 202</w:t>
      </w:r>
      <w:r w:rsidR="00A56E5E">
        <w:rPr>
          <w:rFonts w:ascii="Arial" w:hAnsi="Arial" w:cs="Arial"/>
          <w:sz w:val="24"/>
          <w:szCs w:val="24"/>
        </w:rPr>
        <w:t>2</w:t>
      </w:r>
      <w:r w:rsidR="002D1E0B">
        <w:rPr>
          <w:rFonts w:ascii="Arial" w:hAnsi="Arial" w:cs="Arial"/>
          <w:sz w:val="24"/>
          <w:szCs w:val="24"/>
        </w:rPr>
        <w:t>,</w:t>
      </w:r>
      <w:r w:rsidR="00C203DD" w:rsidRPr="00C203DD">
        <w:rPr>
          <w:rFonts w:ascii="Arial" w:hAnsi="Arial" w:cs="Arial"/>
          <w:sz w:val="24"/>
          <w:szCs w:val="24"/>
        </w:rPr>
        <w:t xml:space="preserve"> mediante requerimento protocolado na Secretaria Municipa</w:t>
      </w:r>
      <w:r w:rsidR="00C234CD">
        <w:rPr>
          <w:rFonts w:ascii="Arial" w:hAnsi="Arial" w:cs="Arial"/>
          <w:sz w:val="24"/>
          <w:szCs w:val="24"/>
        </w:rPr>
        <w:t>l de Educação</w:t>
      </w:r>
      <w:r w:rsidR="00A56E5E">
        <w:rPr>
          <w:rFonts w:ascii="Arial" w:hAnsi="Arial" w:cs="Arial"/>
          <w:sz w:val="24"/>
          <w:szCs w:val="24"/>
        </w:rPr>
        <w:t xml:space="preserve"> ou através do email</w:t>
      </w:r>
      <w:r w:rsidR="00A56E5E" w:rsidRPr="00A56E5E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="00A56E5E">
        <w:rPr>
          <w:rFonts w:ascii="Arial" w:hAnsi="Arial" w:cs="Arial"/>
          <w:sz w:val="24"/>
          <w:szCs w:val="24"/>
          <w:shd w:val="clear" w:color="auto" w:fill="FFFFFF" w:themeFill="background1"/>
        </w:rPr>
        <w:t>(processoseletivogcr23@hotmail.com).</w:t>
      </w:r>
    </w:p>
    <w:p w14:paraId="6891A8B5" w14:textId="77777777" w:rsidR="00E703B2" w:rsidRPr="00C203DD" w:rsidRDefault="00E703B2" w:rsidP="00C203D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7020F88" w14:textId="77777777" w:rsidR="00C203DD" w:rsidRPr="00C203DD" w:rsidRDefault="00C203DD" w:rsidP="00C203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203DD">
        <w:rPr>
          <w:rFonts w:ascii="Arial" w:hAnsi="Arial" w:cs="Arial"/>
          <w:b/>
          <w:sz w:val="24"/>
          <w:szCs w:val="24"/>
        </w:rPr>
        <w:t>7. DAS CONDIÇÕES PARA CONTRATAÇÃO:</w:t>
      </w:r>
    </w:p>
    <w:p w14:paraId="651A9DD6" w14:textId="77777777" w:rsidR="00C203DD" w:rsidRPr="00C203DD" w:rsidRDefault="00790A25" w:rsidP="0044235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90A25">
        <w:rPr>
          <w:rFonts w:ascii="Arial" w:hAnsi="Arial" w:cs="Arial"/>
          <w:b/>
          <w:sz w:val="24"/>
          <w:szCs w:val="24"/>
        </w:rPr>
        <w:t>7.1.</w:t>
      </w:r>
      <w:r>
        <w:rPr>
          <w:rFonts w:ascii="Arial" w:hAnsi="Arial" w:cs="Arial"/>
          <w:sz w:val="24"/>
          <w:szCs w:val="24"/>
        </w:rPr>
        <w:t xml:space="preserve"> </w:t>
      </w:r>
      <w:r w:rsidR="00C203DD" w:rsidRPr="00C203DD">
        <w:rPr>
          <w:rFonts w:ascii="Arial" w:hAnsi="Arial" w:cs="Arial"/>
          <w:sz w:val="24"/>
          <w:szCs w:val="24"/>
        </w:rPr>
        <w:t>Na contratação, o inscrito deverá apresentar os seguintes documentos:</w:t>
      </w:r>
    </w:p>
    <w:p w14:paraId="4925F4E1" w14:textId="77777777" w:rsidR="00C203DD" w:rsidRPr="00C203DD" w:rsidRDefault="00BD52ED" w:rsidP="00442350">
      <w:pPr>
        <w:pStyle w:val="PargrafodaLista"/>
        <w:numPr>
          <w:ilvl w:val="0"/>
          <w:numId w:val="4"/>
        </w:numPr>
        <w:spacing w:line="36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C203DD" w:rsidRPr="00C203DD">
        <w:rPr>
          <w:rFonts w:ascii="Arial" w:hAnsi="Arial" w:cs="Arial"/>
          <w:sz w:val="24"/>
          <w:szCs w:val="24"/>
        </w:rPr>
        <w:t>er brasileiro nato, naturalizado;</w:t>
      </w:r>
    </w:p>
    <w:p w14:paraId="50304948" w14:textId="77777777" w:rsidR="00C203DD" w:rsidRPr="00C203DD" w:rsidRDefault="00BD52ED" w:rsidP="00442350">
      <w:pPr>
        <w:pStyle w:val="PargrafodaLista"/>
        <w:numPr>
          <w:ilvl w:val="0"/>
          <w:numId w:val="4"/>
        </w:numPr>
        <w:spacing w:line="36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C203DD" w:rsidRPr="00C203DD">
        <w:rPr>
          <w:rFonts w:ascii="Arial" w:hAnsi="Arial" w:cs="Arial"/>
          <w:sz w:val="24"/>
          <w:szCs w:val="24"/>
        </w:rPr>
        <w:t>er completado dezoito anos;</w:t>
      </w:r>
    </w:p>
    <w:p w14:paraId="67783E6C" w14:textId="77777777" w:rsidR="00C203DD" w:rsidRPr="00C203DD" w:rsidRDefault="00BD52ED" w:rsidP="00442350">
      <w:pPr>
        <w:pStyle w:val="PargrafodaLista"/>
        <w:numPr>
          <w:ilvl w:val="0"/>
          <w:numId w:val="4"/>
        </w:numPr>
        <w:spacing w:line="36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C203DD" w:rsidRPr="00C203DD">
        <w:rPr>
          <w:rFonts w:ascii="Arial" w:hAnsi="Arial" w:cs="Arial"/>
          <w:sz w:val="24"/>
          <w:szCs w:val="24"/>
        </w:rPr>
        <w:t>star no gozo dos direitos políticos;</w:t>
      </w:r>
    </w:p>
    <w:p w14:paraId="0AFFAB53" w14:textId="77777777" w:rsidR="00C203DD" w:rsidRPr="00C203DD" w:rsidRDefault="00BD52ED" w:rsidP="00442350">
      <w:pPr>
        <w:pStyle w:val="PargrafodaLista"/>
        <w:numPr>
          <w:ilvl w:val="0"/>
          <w:numId w:val="4"/>
        </w:numPr>
        <w:spacing w:line="36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C203DD" w:rsidRPr="00C203DD">
        <w:rPr>
          <w:rFonts w:ascii="Arial" w:hAnsi="Arial" w:cs="Arial"/>
          <w:sz w:val="24"/>
          <w:szCs w:val="24"/>
        </w:rPr>
        <w:t>er portador de certificado de reservista ou de dispensa de incorporação e estar quite com as obrigações eleitorais;</w:t>
      </w:r>
    </w:p>
    <w:p w14:paraId="0D5C4CD2" w14:textId="77777777" w:rsidR="00C203DD" w:rsidRPr="00C203DD" w:rsidRDefault="00BD52ED" w:rsidP="00442350">
      <w:pPr>
        <w:pStyle w:val="PargrafodaLista"/>
        <w:numPr>
          <w:ilvl w:val="0"/>
          <w:numId w:val="4"/>
        </w:numPr>
        <w:spacing w:line="36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C203DD" w:rsidRPr="00C203DD">
        <w:rPr>
          <w:rFonts w:ascii="Arial" w:hAnsi="Arial" w:cs="Arial"/>
          <w:sz w:val="24"/>
          <w:szCs w:val="24"/>
        </w:rPr>
        <w:t>ossuir os requisitos de escolaridade exigidos para o seu cargo;</w:t>
      </w:r>
    </w:p>
    <w:p w14:paraId="28FBDA93" w14:textId="77777777" w:rsidR="00C203DD" w:rsidRDefault="00BD52ED" w:rsidP="00442350">
      <w:pPr>
        <w:pStyle w:val="PargrafodaLista"/>
        <w:numPr>
          <w:ilvl w:val="0"/>
          <w:numId w:val="4"/>
        </w:numPr>
        <w:spacing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C203DD" w:rsidRPr="00C203DD">
        <w:rPr>
          <w:rFonts w:ascii="Arial" w:hAnsi="Arial" w:cs="Arial"/>
          <w:sz w:val="24"/>
          <w:szCs w:val="24"/>
        </w:rPr>
        <w:t>ão ter sido demitido de Serviço Público Federal, Estadual ou Municipal, com impedimento de exercer função pública.</w:t>
      </w:r>
    </w:p>
    <w:p w14:paraId="60FCFB6A" w14:textId="77777777" w:rsidR="00BB4B69" w:rsidRDefault="00BB4B69" w:rsidP="00442350">
      <w:pPr>
        <w:pStyle w:val="PargrafodaLista"/>
        <w:numPr>
          <w:ilvl w:val="0"/>
          <w:numId w:val="4"/>
        </w:numPr>
        <w:spacing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Estar com o registro em entidade de classe ativo.</w:t>
      </w:r>
    </w:p>
    <w:p w14:paraId="6445EC52" w14:textId="77777777" w:rsidR="00C203DD" w:rsidRPr="00C203DD" w:rsidRDefault="00C203DD" w:rsidP="00C203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203DD">
        <w:rPr>
          <w:rFonts w:ascii="Arial" w:hAnsi="Arial" w:cs="Arial"/>
          <w:b/>
          <w:sz w:val="24"/>
          <w:szCs w:val="24"/>
        </w:rPr>
        <w:t>8. DAS DISPOSIÇÕES FINAIS:</w:t>
      </w:r>
    </w:p>
    <w:p w14:paraId="6987E552" w14:textId="77777777" w:rsidR="00C203DD" w:rsidRDefault="00BD52ED" w:rsidP="00121870">
      <w:pPr>
        <w:jc w:val="both"/>
        <w:rPr>
          <w:rFonts w:ascii="Arial" w:hAnsi="Arial" w:cs="Arial"/>
          <w:sz w:val="24"/>
          <w:szCs w:val="24"/>
        </w:rPr>
      </w:pPr>
      <w:r w:rsidRPr="00BD52ED">
        <w:rPr>
          <w:rFonts w:ascii="Arial" w:hAnsi="Arial" w:cs="Arial"/>
          <w:b/>
          <w:sz w:val="24"/>
          <w:szCs w:val="24"/>
        </w:rPr>
        <w:t>8.1.</w:t>
      </w:r>
      <w:r>
        <w:rPr>
          <w:rFonts w:ascii="Arial" w:hAnsi="Arial" w:cs="Arial"/>
          <w:sz w:val="24"/>
          <w:szCs w:val="24"/>
        </w:rPr>
        <w:t xml:space="preserve"> </w:t>
      </w:r>
      <w:r w:rsidR="00C203DD" w:rsidRPr="00C203DD">
        <w:rPr>
          <w:rFonts w:ascii="Arial" w:hAnsi="Arial" w:cs="Arial"/>
          <w:sz w:val="24"/>
          <w:szCs w:val="24"/>
        </w:rPr>
        <w:t xml:space="preserve">A classificação </w:t>
      </w:r>
      <w:r w:rsidR="00C3525B">
        <w:rPr>
          <w:rFonts w:ascii="Arial" w:hAnsi="Arial" w:cs="Arial"/>
          <w:sz w:val="24"/>
          <w:szCs w:val="24"/>
        </w:rPr>
        <w:t xml:space="preserve">final </w:t>
      </w:r>
      <w:r w:rsidR="00C203DD" w:rsidRPr="00C203DD">
        <w:rPr>
          <w:rFonts w:ascii="Arial" w:hAnsi="Arial" w:cs="Arial"/>
          <w:sz w:val="24"/>
          <w:szCs w:val="24"/>
        </w:rPr>
        <w:t>dos candidatos será divulgada no mural da S</w:t>
      </w:r>
      <w:r w:rsidR="00866F14">
        <w:rPr>
          <w:rFonts w:ascii="Arial" w:hAnsi="Arial" w:cs="Arial"/>
          <w:sz w:val="24"/>
          <w:szCs w:val="24"/>
        </w:rPr>
        <w:t>ecretaria Municipal</w:t>
      </w:r>
      <w:r w:rsidR="00C234CD">
        <w:rPr>
          <w:rFonts w:ascii="Arial" w:hAnsi="Arial" w:cs="Arial"/>
          <w:sz w:val="24"/>
          <w:szCs w:val="24"/>
        </w:rPr>
        <w:t xml:space="preserve"> de Educação</w:t>
      </w:r>
      <w:r w:rsidR="00C35D93">
        <w:rPr>
          <w:rFonts w:ascii="Arial" w:hAnsi="Arial" w:cs="Arial"/>
          <w:sz w:val="24"/>
          <w:szCs w:val="24"/>
        </w:rPr>
        <w:t>,</w:t>
      </w:r>
      <w:r w:rsidR="00866F14">
        <w:rPr>
          <w:rFonts w:ascii="Arial" w:hAnsi="Arial" w:cs="Arial"/>
          <w:sz w:val="24"/>
          <w:szCs w:val="24"/>
        </w:rPr>
        <w:t xml:space="preserve"> n</w:t>
      </w:r>
      <w:r w:rsidR="00866F14" w:rsidRPr="001F34A6">
        <w:rPr>
          <w:rFonts w:ascii="Arial" w:hAnsi="Arial" w:cs="Arial"/>
          <w:sz w:val="24"/>
          <w:szCs w:val="24"/>
        </w:rPr>
        <w:t>o site de internet do Município de Governador Celso Ramos – SC (</w:t>
      </w:r>
      <w:hyperlink r:id="rId8" w:history="1">
        <w:r w:rsidR="00866F14" w:rsidRPr="001F34A6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www.governadorcelsoramos.sc.gov.br</w:t>
        </w:r>
      </w:hyperlink>
      <w:r w:rsidR="00866F14" w:rsidRPr="001F34A6">
        <w:rPr>
          <w:rFonts w:ascii="Arial" w:hAnsi="Arial" w:cs="Arial"/>
          <w:sz w:val="24"/>
          <w:szCs w:val="24"/>
        </w:rPr>
        <w:t>)</w:t>
      </w:r>
      <w:r w:rsidR="00CC4552">
        <w:rPr>
          <w:rFonts w:ascii="Arial" w:hAnsi="Arial" w:cs="Arial"/>
          <w:sz w:val="24"/>
          <w:szCs w:val="24"/>
        </w:rPr>
        <w:t xml:space="preserve"> e da Secretaria Municipal de </w:t>
      </w:r>
      <w:r w:rsidR="00C35D93">
        <w:rPr>
          <w:rFonts w:ascii="Arial" w:hAnsi="Arial" w:cs="Arial"/>
          <w:sz w:val="24"/>
          <w:szCs w:val="24"/>
        </w:rPr>
        <w:t>Educação, (www.semecgcr.com.br),</w:t>
      </w:r>
      <w:r w:rsidR="00C203DD" w:rsidRPr="00C203DD">
        <w:rPr>
          <w:rFonts w:ascii="Arial" w:hAnsi="Arial" w:cs="Arial"/>
          <w:sz w:val="24"/>
          <w:szCs w:val="24"/>
        </w:rPr>
        <w:t xml:space="preserve"> juntamente com a data da escolha de vagas</w:t>
      </w:r>
      <w:r w:rsidR="00F00598">
        <w:rPr>
          <w:rFonts w:ascii="Arial" w:hAnsi="Arial" w:cs="Arial"/>
          <w:sz w:val="24"/>
          <w:szCs w:val="24"/>
        </w:rPr>
        <w:t xml:space="preserve">, no </w:t>
      </w:r>
      <w:r w:rsidR="00F00598" w:rsidRPr="00E703B2">
        <w:rPr>
          <w:rFonts w:ascii="Arial" w:hAnsi="Arial" w:cs="Arial"/>
          <w:sz w:val="24"/>
          <w:szCs w:val="24"/>
        </w:rPr>
        <w:t xml:space="preserve">dia </w:t>
      </w:r>
      <w:r w:rsidR="00762317">
        <w:rPr>
          <w:rFonts w:ascii="Arial" w:hAnsi="Arial" w:cs="Arial"/>
          <w:sz w:val="24"/>
          <w:szCs w:val="24"/>
        </w:rPr>
        <w:t>2</w:t>
      </w:r>
      <w:r w:rsidR="008923CB">
        <w:rPr>
          <w:rFonts w:ascii="Arial" w:hAnsi="Arial" w:cs="Arial"/>
          <w:sz w:val="24"/>
          <w:szCs w:val="24"/>
        </w:rPr>
        <w:t>3</w:t>
      </w:r>
      <w:r w:rsidR="00F00598" w:rsidRPr="00EF4B5F">
        <w:rPr>
          <w:rFonts w:ascii="Arial" w:hAnsi="Arial" w:cs="Arial"/>
          <w:sz w:val="24"/>
          <w:szCs w:val="24"/>
        </w:rPr>
        <w:t xml:space="preserve"> de </w:t>
      </w:r>
      <w:r w:rsidR="008923CB">
        <w:rPr>
          <w:rFonts w:ascii="Arial" w:hAnsi="Arial" w:cs="Arial"/>
          <w:sz w:val="24"/>
          <w:szCs w:val="24"/>
        </w:rPr>
        <w:t>janeiro</w:t>
      </w:r>
      <w:r w:rsidR="006B0D20" w:rsidRPr="00EF4B5F">
        <w:rPr>
          <w:rFonts w:ascii="Arial" w:hAnsi="Arial" w:cs="Arial"/>
          <w:sz w:val="24"/>
          <w:szCs w:val="24"/>
        </w:rPr>
        <w:t xml:space="preserve"> de 20</w:t>
      </w:r>
      <w:r w:rsidR="000575AF" w:rsidRPr="00EF4B5F">
        <w:rPr>
          <w:rFonts w:ascii="Arial" w:hAnsi="Arial" w:cs="Arial"/>
          <w:sz w:val="24"/>
          <w:szCs w:val="24"/>
        </w:rPr>
        <w:t>2</w:t>
      </w:r>
      <w:r w:rsidR="008923CB">
        <w:rPr>
          <w:rFonts w:ascii="Arial" w:hAnsi="Arial" w:cs="Arial"/>
          <w:sz w:val="24"/>
          <w:szCs w:val="24"/>
        </w:rPr>
        <w:t>3</w:t>
      </w:r>
      <w:r w:rsidR="00866F14" w:rsidRPr="00EF4B5F">
        <w:rPr>
          <w:rFonts w:ascii="Arial" w:hAnsi="Arial" w:cs="Arial"/>
          <w:sz w:val="24"/>
          <w:szCs w:val="24"/>
        </w:rPr>
        <w:t xml:space="preserve">, </w:t>
      </w:r>
      <w:r w:rsidR="00C35D93" w:rsidRPr="00EF4B5F">
        <w:rPr>
          <w:rFonts w:ascii="Arial" w:hAnsi="Arial" w:cs="Arial"/>
          <w:sz w:val="24"/>
          <w:szCs w:val="24"/>
        </w:rPr>
        <w:t>a partir</w:t>
      </w:r>
      <w:r w:rsidR="00866F14" w:rsidRPr="00EF4B5F">
        <w:rPr>
          <w:rFonts w:ascii="Arial" w:hAnsi="Arial" w:cs="Arial"/>
          <w:sz w:val="24"/>
          <w:szCs w:val="24"/>
        </w:rPr>
        <w:t xml:space="preserve"> </w:t>
      </w:r>
      <w:r w:rsidR="00C35D93" w:rsidRPr="00EF4B5F">
        <w:rPr>
          <w:rFonts w:ascii="Arial" w:hAnsi="Arial" w:cs="Arial"/>
          <w:sz w:val="24"/>
          <w:szCs w:val="24"/>
        </w:rPr>
        <w:t>da</w:t>
      </w:r>
      <w:r w:rsidR="00866F14" w:rsidRPr="00EF4B5F">
        <w:rPr>
          <w:rFonts w:ascii="Arial" w:hAnsi="Arial" w:cs="Arial"/>
          <w:sz w:val="24"/>
          <w:szCs w:val="24"/>
        </w:rPr>
        <w:t>s 1</w:t>
      </w:r>
      <w:r w:rsidR="008923CB">
        <w:rPr>
          <w:rFonts w:ascii="Arial" w:hAnsi="Arial" w:cs="Arial"/>
          <w:sz w:val="24"/>
          <w:szCs w:val="24"/>
        </w:rPr>
        <w:t>6</w:t>
      </w:r>
      <w:r w:rsidR="00866F14" w:rsidRPr="00EF4B5F">
        <w:rPr>
          <w:rFonts w:ascii="Arial" w:hAnsi="Arial" w:cs="Arial"/>
          <w:sz w:val="24"/>
          <w:szCs w:val="24"/>
        </w:rPr>
        <w:t>h00min</w:t>
      </w:r>
      <w:r w:rsidR="00C203DD" w:rsidRPr="00EF4B5F">
        <w:rPr>
          <w:rFonts w:ascii="Arial" w:hAnsi="Arial" w:cs="Arial"/>
          <w:sz w:val="24"/>
          <w:szCs w:val="24"/>
        </w:rPr>
        <w:t>.</w:t>
      </w:r>
    </w:p>
    <w:p w14:paraId="1D756B55" w14:textId="77777777" w:rsidR="00C203DD" w:rsidRPr="00C203DD" w:rsidRDefault="00BD52ED" w:rsidP="00121870">
      <w:pPr>
        <w:jc w:val="both"/>
        <w:rPr>
          <w:rFonts w:ascii="Arial" w:hAnsi="Arial" w:cs="Arial"/>
          <w:sz w:val="24"/>
          <w:szCs w:val="24"/>
        </w:rPr>
      </w:pPr>
      <w:r w:rsidRPr="00BD52ED">
        <w:rPr>
          <w:rFonts w:ascii="Arial" w:hAnsi="Arial" w:cs="Arial"/>
          <w:b/>
          <w:sz w:val="24"/>
          <w:szCs w:val="24"/>
        </w:rPr>
        <w:t>8.2.</w:t>
      </w:r>
      <w:r>
        <w:rPr>
          <w:rFonts w:ascii="Arial" w:hAnsi="Arial" w:cs="Arial"/>
          <w:sz w:val="24"/>
          <w:szCs w:val="24"/>
        </w:rPr>
        <w:t xml:space="preserve"> </w:t>
      </w:r>
      <w:r w:rsidR="00C203DD" w:rsidRPr="00C203DD">
        <w:rPr>
          <w:rFonts w:ascii="Arial" w:hAnsi="Arial" w:cs="Arial"/>
          <w:sz w:val="24"/>
          <w:szCs w:val="24"/>
        </w:rPr>
        <w:t>As contratações serão feitas de acordo com a ordem de classificação crescente, conforme necessidade verificada pela Se</w:t>
      </w:r>
      <w:r w:rsidR="00C234CD">
        <w:rPr>
          <w:rFonts w:ascii="Arial" w:hAnsi="Arial" w:cs="Arial"/>
          <w:sz w:val="24"/>
          <w:szCs w:val="24"/>
        </w:rPr>
        <w:t>cretaria Municipal de Educação.</w:t>
      </w:r>
    </w:p>
    <w:p w14:paraId="3CA36EFA" w14:textId="77777777" w:rsidR="00C203DD" w:rsidRPr="00C203DD" w:rsidRDefault="00BD52ED" w:rsidP="00121870">
      <w:pPr>
        <w:jc w:val="both"/>
        <w:rPr>
          <w:rFonts w:ascii="Arial" w:hAnsi="Arial" w:cs="Arial"/>
          <w:sz w:val="24"/>
          <w:szCs w:val="24"/>
        </w:rPr>
      </w:pPr>
      <w:r w:rsidRPr="00BD52ED">
        <w:rPr>
          <w:rFonts w:ascii="Arial" w:hAnsi="Arial" w:cs="Arial"/>
          <w:b/>
          <w:sz w:val="24"/>
          <w:szCs w:val="24"/>
        </w:rPr>
        <w:t>8.3.</w:t>
      </w:r>
      <w:r>
        <w:rPr>
          <w:rFonts w:ascii="Arial" w:hAnsi="Arial" w:cs="Arial"/>
          <w:sz w:val="24"/>
          <w:szCs w:val="24"/>
        </w:rPr>
        <w:t xml:space="preserve"> </w:t>
      </w:r>
      <w:r w:rsidR="00C203DD" w:rsidRPr="00C203DD">
        <w:rPr>
          <w:rFonts w:ascii="Arial" w:hAnsi="Arial" w:cs="Arial"/>
          <w:sz w:val="24"/>
          <w:szCs w:val="24"/>
        </w:rPr>
        <w:t>Na ocorrência de empate serão adotados como critérios de desempate:</w:t>
      </w:r>
    </w:p>
    <w:p w14:paraId="64E53127" w14:textId="77777777" w:rsidR="00C203DD" w:rsidRPr="00BD52ED" w:rsidRDefault="00BD52ED" w:rsidP="00121870">
      <w:pPr>
        <w:pStyle w:val="PargrafodaLista"/>
        <w:numPr>
          <w:ilvl w:val="0"/>
          <w:numId w:val="11"/>
        </w:numPr>
        <w:ind w:left="283" w:hanging="283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</w:t>
      </w:r>
      <w:r w:rsidR="00C203DD" w:rsidRPr="00BD52ED">
        <w:rPr>
          <w:rFonts w:ascii="Arial" w:hAnsi="Arial" w:cs="Arial"/>
          <w:sz w:val="24"/>
          <w:szCs w:val="24"/>
        </w:rPr>
        <w:t xml:space="preserve">ue obtiver maior </w:t>
      </w:r>
      <w:r w:rsidR="00790A25">
        <w:rPr>
          <w:rFonts w:ascii="Arial" w:hAnsi="Arial" w:cs="Arial"/>
          <w:sz w:val="24"/>
          <w:szCs w:val="24"/>
        </w:rPr>
        <w:t>tempo de s</w:t>
      </w:r>
      <w:r w:rsidR="00C203DD" w:rsidRPr="00BD52ED">
        <w:rPr>
          <w:rFonts w:ascii="Arial" w:hAnsi="Arial" w:cs="Arial"/>
          <w:sz w:val="24"/>
          <w:szCs w:val="24"/>
        </w:rPr>
        <w:t>erviço na área;</w:t>
      </w:r>
    </w:p>
    <w:p w14:paraId="479B982F" w14:textId="77777777" w:rsidR="00C203DD" w:rsidRPr="00BD52ED" w:rsidRDefault="00BD52ED" w:rsidP="00121870">
      <w:pPr>
        <w:pStyle w:val="PargrafodaLista"/>
        <w:numPr>
          <w:ilvl w:val="0"/>
          <w:numId w:val="11"/>
        </w:numPr>
        <w:ind w:left="283" w:hanging="283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EF4B5F">
        <w:rPr>
          <w:rFonts w:ascii="Arial" w:hAnsi="Arial" w:cs="Arial"/>
          <w:sz w:val="24"/>
          <w:szCs w:val="24"/>
        </w:rPr>
        <w:t xml:space="preserve">ursos de formação na área </w:t>
      </w:r>
      <w:r w:rsidR="008923CB">
        <w:rPr>
          <w:rFonts w:ascii="Arial" w:hAnsi="Arial" w:cs="Arial"/>
          <w:sz w:val="24"/>
          <w:szCs w:val="24"/>
        </w:rPr>
        <w:t>(2020</w:t>
      </w:r>
      <w:r w:rsidR="00C203DD" w:rsidRPr="00BD52ED">
        <w:rPr>
          <w:rFonts w:ascii="Arial" w:hAnsi="Arial" w:cs="Arial"/>
          <w:sz w:val="24"/>
          <w:szCs w:val="24"/>
        </w:rPr>
        <w:t xml:space="preserve"> </w:t>
      </w:r>
      <w:r w:rsidR="008923CB">
        <w:rPr>
          <w:rFonts w:ascii="Arial" w:hAnsi="Arial" w:cs="Arial"/>
          <w:sz w:val="24"/>
          <w:szCs w:val="24"/>
        </w:rPr>
        <w:t>à</w:t>
      </w:r>
      <w:r w:rsidR="007A7918">
        <w:rPr>
          <w:rFonts w:ascii="Arial" w:hAnsi="Arial" w:cs="Arial"/>
          <w:sz w:val="24"/>
          <w:szCs w:val="24"/>
        </w:rPr>
        <w:t xml:space="preserve"> 20</w:t>
      </w:r>
      <w:r w:rsidR="00E5335E">
        <w:rPr>
          <w:rFonts w:ascii="Arial" w:hAnsi="Arial" w:cs="Arial"/>
          <w:sz w:val="24"/>
          <w:szCs w:val="24"/>
        </w:rPr>
        <w:t>2</w:t>
      </w:r>
      <w:r w:rsidR="008923CB">
        <w:rPr>
          <w:rFonts w:ascii="Arial" w:hAnsi="Arial" w:cs="Arial"/>
          <w:sz w:val="24"/>
          <w:szCs w:val="24"/>
        </w:rPr>
        <w:t>2</w:t>
      </w:r>
      <w:r w:rsidR="00C203DD" w:rsidRPr="00BD52ED">
        <w:rPr>
          <w:rFonts w:ascii="Arial" w:hAnsi="Arial" w:cs="Arial"/>
          <w:sz w:val="24"/>
          <w:szCs w:val="24"/>
        </w:rPr>
        <w:t>)</w:t>
      </w:r>
      <w:r w:rsidR="008D3428">
        <w:rPr>
          <w:rFonts w:ascii="Arial" w:hAnsi="Arial" w:cs="Arial"/>
          <w:sz w:val="24"/>
          <w:szCs w:val="24"/>
        </w:rPr>
        <w:t>;</w:t>
      </w:r>
    </w:p>
    <w:p w14:paraId="372A15F2" w14:textId="77777777" w:rsidR="00C0115C" w:rsidRPr="008923CB" w:rsidRDefault="00BD52ED" w:rsidP="00121870">
      <w:pPr>
        <w:pStyle w:val="PargrafodaLista"/>
        <w:numPr>
          <w:ilvl w:val="0"/>
          <w:numId w:val="11"/>
        </w:numPr>
        <w:spacing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</w:t>
      </w:r>
      <w:r w:rsidR="00C203DD" w:rsidRPr="00BD52ED">
        <w:rPr>
          <w:rFonts w:ascii="Arial" w:hAnsi="Arial" w:cs="Arial"/>
          <w:sz w:val="24"/>
          <w:szCs w:val="24"/>
        </w:rPr>
        <w:t>e maior idade.</w:t>
      </w:r>
    </w:p>
    <w:p w14:paraId="6498BAB4" w14:textId="77777777" w:rsidR="00C203DD" w:rsidRPr="00C203DD" w:rsidRDefault="00BD52ED" w:rsidP="00121870">
      <w:pPr>
        <w:jc w:val="both"/>
        <w:rPr>
          <w:rFonts w:ascii="Arial" w:hAnsi="Arial" w:cs="Arial"/>
          <w:sz w:val="24"/>
          <w:szCs w:val="24"/>
        </w:rPr>
      </w:pPr>
      <w:r w:rsidRPr="00BD52ED">
        <w:rPr>
          <w:rFonts w:ascii="Arial" w:hAnsi="Arial" w:cs="Arial"/>
          <w:b/>
          <w:sz w:val="24"/>
          <w:szCs w:val="24"/>
        </w:rPr>
        <w:t>8</w:t>
      </w:r>
      <w:r w:rsidR="008923CB">
        <w:rPr>
          <w:rFonts w:ascii="Arial" w:hAnsi="Arial" w:cs="Arial"/>
          <w:b/>
          <w:sz w:val="24"/>
          <w:szCs w:val="24"/>
        </w:rPr>
        <w:t>.4</w:t>
      </w:r>
      <w:r w:rsidRPr="00BD52E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C203DD" w:rsidRPr="00C203DD">
        <w:rPr>
          <w:rFonts w:ascii="Arial" w:hAnsi="Arial" w:cs="Arial"/>
          <w:sz w:val="24"/>
          <w:szCs w:val="24"/>
        </w:rPr>
        <w:t>O acompanhamento de editais, avis</w:t>
      </w:r>
      <w:r w:rsidR="00790A25">
        <w:rPr>
          <w:rFonts w:ascii="Arial" w:hAnsi="Arial" w:cs="Arial"/>
          <w:sz w:val="24"/>
          <w:szCs w:val="24"/>
        </w:rPr>
        <w:t>os e comunicados referentes ao processo s</w:t>
      </w:r>
      <w:r w:rsidR="00C203DD" w:rsidRPr="00C203DD">
        <w:rPr>
          <w:rFonts w:ascii="Arial" w:hAnsi="Arial" w:cs="Arial"/>
          <w:sz w:val="24"/>
          <w:szCs w:val="24"/>
        </w:rPr>
        <w:t>eletivo é de responsabilidade exclusiva do candidato.</w:t>
      </w:r>
    </w:p>
    <w:p w14:paraId="523F8AC5" w14:textId="77777777" w:rsidR="00C203DD" w:rsidRPr="00C203DD" w:rsidRDefault="008923CB" w:rsidP="001218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8.5</w:t>
      </w:r>
      <w:r w:rsidR="00BD52ED" w:rsidRPr="00BD52ED">
        <w:rPr>
          <w:rFonts w:ascii="Arial" w:hAnsi="Arial" w:cs="Arial"/>
          <w:b/>
          <w:sz w:val="24"/>
          <w:szCs w:val="24"/>
        </w:rPr>
        <w:t>.</w:t>
      </w:r>
      <w:r w:rsidR="00BD52ED">
        <w:rPr>
          <w:rFonts w:ascii="Arial" w:hAnsi="Arial" w:cs="Arial"/>
          <w:sz w:val="24"/>
          <w:szCs w:val="24"/>
        </w:rPr>
        <w:t xml:space="preserve"> </w:t>
      </w:r>
      <w:r w:rsidR="00C203DD" w:rsidRPr="00C203DD">
        <w:rPr>
          <w:rFonts w:ascii="Arial" w:hAnsi="Arial" w:cs="Arial"/>
          <w:sz w:val="24"/>
          <w:szCs w:val="24"/>
        </w:rPr>
        <w:t>Os candidatos aprovados poderão ser chamados a qualquer momento a partir de e durante o prazo de vigência deste proces</w:t>
      </w:r>
      <w:r w:rsidR="00790A25">
        <w:rPr>
          <w:rFonts w:ascii="Arial" w:hAnsi="Arial" w:cs="Arial"/>
          <w:sz w:val="24"/>
          <w:szCs w:val="24"/>
        </w:rPr>
        <w:t>so seletivo s</w:t>
      </w:r>
      <w:r w:rsidR="00C203DD" w:rsidRPr="00C203DD">
        <w:rPr>
          <w:rFonts w:ascii="Arial" w:hAnsi="Arial" w:cs="Arial"/>
          <w:sz w:val="24"/>
          <w:szCs w:val="24"/>
        </w:rPr>
        <w:t>implificado.</w:t>
      </w:r>
    </w:p>
    <w:p w14:paraId="6ABB7950" w14:textId="77777777" w:rsidR="00C203DD" w:rsidRDefault="008923CB" w:rsidP="001218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8.6</w:t>
      </w:r>
      <w:r w:rsidR="00BD52ED" w:rsidRPr="00BD52ED">
        <w:rPr>
          <w:rFonts w:ascii="Arial" w:hAnsi="Arial" w:cs="Arial"/>
          <w:b/>
          <w:sz w:val="24"/>
          <w:szCs w:val="24"/>
        </w:rPr>
        <w:t>.</w:t>
      </w:r>
      <w:r w:rsidR="00BD52ED">
        <w:rPr>
          <w:rFonts w:ascii="Arial" w:hAnsi="Arial" w:cs="Arial"/>
          <w:sz w:val="24"/>
          <w:szCs w:val="24"/>
        </w:rPr>
        <w:t xml:space="preserve"> </w:t>
      </w:r>
      <w:r w:rsidR="00C203DD" w:rsidRPr="00C203DD">
        <w:rPr>
          <w:rFonts w:ascii="Arial" w:hAnsi="Arial" w:cs="Arial"/>
          <w:sz w:val="24"/>
          <w:szCs w:val="24"/>
        </w:rPr>
        <w:t>Os casos omissos</w:t>
      </w:r>
      <w:r w:rsidR="00291E4B">
        <w:rPr>
          <w:rFonts w:ascii="Arial" w:hAnsi="Arial" w:cs="Arial"/>
          <w:sz w:val="24"/>
          <w:szCs w:val="24"/>
        </w:rPr>
        <w:t xml:space="preserve"> serão resolvidos </w:t>
      </w:r>
      <w:r w:rsidR="00D815E8">
        <w:rPr>
          <w:rFonts w:ascii="Arial" w:hAnsi="Arial" w:cs="Arial"/>
          <w:sz w:val="24"/>
          <w:szCs w:val="24"/>
        </w:rPr>
        <w:t xml:space="preserve">conjuntamente </w:t>
      </w:r>
      <w:r w:rsidR="00291E4B">
        <w:rPr>
          <w:rFonts w:ascii="Arial" w:hAnsi="Arial" w:cs="Arial"/>
          <w:sz w:val="24"/>
          <w:szCs w:val="24"/>
        </w:rPr>
        <w:t>pela Comissão</w:t>
      </w:r>
      <w:r w:rsidR="00C203DD" w:rsidRPr="00C203DD">
        <w:rPr>
          <w:rFonts w:ascii="Arial" w:hAnsi="Arial" w:cs="Arial"/>
          <w:sz w:val="24"/>
          <w:szCs w:val="24"/>
        </w:rPr>
        <w:t xml:space="preserve"> do Processo Seletivo</w:t>
      </w:r>
      <w:r w:rsidR="00D815E8">
        <w:rPr>
          <w:rFonts w:ascii="Arial" w:hAnsi="Arial" w:cs="Arial"/>
          <w:sz w:val="24"/>
          <w:szCs w:val="24"/>
        </w:rPr>
        <w:t xml:space="preserve"> Público, </w:t>
      </w:r>
      <w:r w:rsidR="00D815E8" w:rsidRPr="007325C8">
        <w:rPr>
          <w:rFonts w:ascii="Arial" w:hAnsi="Arial" w:cs="Arial"/>
          <w:sz w:val="24"/>
          <w:szCs w:val="24"/>
        </w:rPr>
        <w:t xml:space="preserve">constituída pela </w:t>
      </w:r>
      <w:r w:rsidR="00D815E8" w:rsidRPr="00CE4372">
        <w:rPr>
          <w:rFonts w:ascii="Arial" w:hAnsi="Arial" w:cs="Arial"/>
          <w:sz w:val="24"/>
          <w:szCs w:val="24"/>
        </w:rPr>
        <w:t>Portaria Municipal nº</w:t>
      </w:r>
      <w:r w:rsidR="00D815E8" w:rsidRPr="00CE4372"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-9"/>
          <w:sz w:val="24"/>
          <w:szCs w:val="24"/>
        </w:rPr>
        <w:t>1094</w:t>
      </w:r>
      <w:r w:rsidR="00D815E8" w:rsidRPr="00416600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2</w:t>
      </w:r>
      <w:r w:rsidR="00C203DD" w:rsidRPr="00416600">
        <w:rPr>
          <w:rFonts w:ascii="Arial" w:hAnsi="Arial" w:cs="Arial"/>
          <w:sz w:val="24"/>
          <w:szCs w:val="24"/>
        </w:rPr>
        <w:t>.</w:t>
      </w:r>
    </w:p>
    <w:p w14:paraId="3529D26C" w14:textId="77777777" w:rsidR="00C203DD" w:rsidRPr="00C203DD" w:rsidRDefault="008923CB" w:rsidP="001218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8.7</w:t>
      </w:r>
      <w:r w:rsidR="00BD52ED" w:rsidRPr="00BD52ED">
        <w:rPr>
          <w:rFonts w:ascii="Arial" w:hAnsi="Arial" w:cs="Arial"/>
          <w:b/>
          <w:sz w:val="24"/>
          <w:szCs w:val="24"/>
        </w:rPr>
        <w:t>.</w:t>
      </w:r>
      <w:r w:rsidR="00BD52ED">
        <w:rPr>
          <w:rFonts w:ascii="Arial" w:hAnsi="Arial" w:cs="Arial"/>
          <w:sz w:val="24"/>
          <w:szCs w:val="24"/>
        </w:rPr>
        <w:t xml:space="preserve"> </w:t>
      </w:r>
      <w:r w:rsidR="00C203DD" w:rsidRPr="00C203DD">
        <w:rPr>
          <w:rFonts w:ascii="Arial" w:hAnsi="Arial" w:cs="Arial"/>
          <w:sz w:val="24"/>
          <w:szCs w:val="24"/>
        </w:rPr>
        <w:t xml:space="preserve">A </w:t>
      </w:r>
      <w:r w:rsidR="008D3428">
        <w:rPr>
          <w:rFonts w:ascii="Arial" w:hAnsi="Arial" w:cs="Arial"/>
          <w:sz w:val="24"/>
          <w:szCs w:val="24"/>
        </w:rPr>
        <w:t>Comissão</w:t>
      </w:r>
      <w:r w:rsidR="008D3428" w:rsidRPr="00C203DD">
        <w:rPr>
          <w:rFonts w:ascii="Arial" w:hAnsi="Arial" w:cs="Arial"/>
          <w:sz w:val="24"/>
          <w:szCs w:val="24"/>
        </w:rPr>
        <w:t xml:space="preserve"> do Processo Seletivo</w:t>
      </w:r>
      <w:r w:rsidR="008D3428">
        <w:rPr>
          <w:rFonts w:ascii="Arial" w:hAnsi="Arial" w:cs="Arial"/>
          <w:sz w:val="24"/>
          <w:szCs w:val="24"/>
        </w:rPr>
        <w:t xml:space="preserve"> Público</w:t>
      </w:r>
      <w:r w:rsidR="008D3428" w:rsidRPr="00C203DD">
        <w:rPr>
          <w:rFonts w:ascii="Arial" w:hAnsi="Arial" w:cs="Arial"/>
          <w:sz w:val="24"/>
          <w:szCs w:val="24"/>
        </w:rPr>
        <w:t xml:space="preserve"> </w:t>
      </w:r>
      <w:r w:rsidR="00C203DD" w:rsidRPr="00C203DD">
        <w:rPr>
          <w:rFonts w:ascii="Arial" w:hAnsi="Arial" w:cs="Arial"/>
          <w:sz w:val="24"/>
          <w:szCs w:val="24"/>
        </w:rPr>
        <w:t xml:space="preserve">será responsável pela </w:t>
      </w:r>
      <w:r>
        <w:rPr>
          <w:rFonts w:ascii="Arial" w:hAnsi="Arial" w:cs="Arial"/>
          <w:sz w:val="24"/>
          <w:szCs w:val="24"/>
        </w:rPr>
        <w:t>avaliação e classificação dos candidatos.</w:t>
      </w:r>
    </w:p>
    <w:p w14:paraId="207A4357" w14:textId="77777777" w:rsidR="00C203DD" w:rsidRPr="00C203DD" w:rsidRDefault="008923CB" w:rsidP="0012187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8.8</w:t>
      </w:r>
      <w:r w:rsidR="00BD52ED" w:rsidRPr="00BD52ED">
        <w:rPr>
          <w:rFonts w:ascii="Arial" w:hAnsi="Arial" w:cs="Arial"/>
          <w:b/>
          <w:sz w:val="24"/>
          <w:szCs w:val="24"/>
        </w:rPr>
        <w:t>.</w:t>
      </w:r>
      <w:r w:rsidR="00BD52ED">
        <w:rPr>
          <w:rFonts w:ascii="Arial" w:hAnsi="Arial" w:cs="Arial"/>
          <w:sz w:val="24"/>
          <w:szCs w:val="24"/>
        </w:rPr>
        <w:t xml:space="preserve"> </w:t>
      </w:r>
      <w:r w:rsidR="00C203DD" w:rsidRPr="00C203DD">
        <w:rPr>
          <w:rFonts w:ascii="Arial" w:hAnsi="Arial" w:cs="Arial"/>
          <w:sz w:val="24"/>
          <w:szCs w:val="24"/>
        </w:rPr>
        <w:t xml:space="preserve">A </w:t>
      </w:r>
      <w:r w:rsidR="00790A25">
        <w:rPr>
          <w:rFonts w:ascii="Arial" w:hAnsi="Arial" w:cs="Arial"/>
          <w:sz w:val="24"/>
          <w:szCs w:val="24"/>
        </w:rPr>
        <w:t>vigência do presente p</w:t>
      </w:r>
      <w:r w:rsidR="00C203DD" w:rsidRPr="00C203DD">
        <w:rPr>
          <w:rFonts w:ascii="Arial" w:hAnsi="Arial" w:cs="Arial"/>
          <w:sz w:val="24"/>
          <w:szCs w:val="24"/>
        </w:rPr>
        <w:t>roce</w:t>
      </w:r>
      <w:r w:rsidR="00790A25">
        <w:rPr>
          <w:rFonts w:ascii="Arial" w:hAnsi="Arial" w:cs="Arial"/>
          <w:sz w:val="24"/>
          <w:szCs w:val="24"/>
        </w:rPr>
        <w:t>sso seletivo s</w:t>
      </w:r>
      <w:r>
        <w:rPr>
          <w:rFonts w:ascii="Arial" w:hAnsi="Arial" w:cs="Arial"/>
          <w:sz w:val="24"/>
          <w:szCs w:val="24"/>
        </w:rPr>
        <w:t>implificado será de 12 meses.</w:t>
      </w:r>
    </w:p>
    <w:p w14:paraId="0D762CBC" w14:textId="77777777" w:rsidR="0000087D" w:rsidRDefault="0000087D" w:rsidP="00C203DD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14:paraId="099EF0C2" w14:textId="7FB58B8E" w:rsidR="00C203DD" w:rsidRPr="00C203DD" w:rsidRDefault="00C203DD" w:rsidP="00C203DD">
      <w:pPr>
        <w:spacing w:line="240" w:lineRule="auto"/>
        <w:jc w:val="right"/>
        <w:rPr>
          <w:rFonts w:ascii="Arial" w:hAnsi="Arial" w:cs="Arial"/>
          <w:color w:val="FF0000"/>
          <w:sz w:val="24"/>
          <w:szCs w:val="24"/>
        </w:rPr>
      </w:pPr>
      <w:r w:rsidRPr="000207EA">
        <w:rPr>
          <w:rFonts w:ascii="Arial" w:hAnsi="Arial" w:cs="Arial"/>
          <w:sz w:val="24"/>
          <w:szCs w:val="24"/>
        </w:rPr>
        <w:t xml:space="preserve">Governador Celso Ramos, </w:t>
      </w:r>
      <w:r w:rsidR="00BE21CF">
        <w:rPr>
          <w:rFonts w:ascii="Arial" w:hAnsi="Arial" w:cs="Arial"/>
          <w:sz w:val="24"/>
          <w:szCs w:val="24"/>
        </w:rPr>
        <w:t>20</w:t>
      </w:r>
      <w:r w:rsidR="00BD52ED" w:rsidRPr="00E17422">
        <w:rPr>
          <w:rFonts w:ascii="Arial" w:hAnsi="Arial" w:cs="Arial"/>
          <w:sz w:val="24"/>
          <w:szCs w:val="24"/>
        </w:rPr>
        <w:t xml:space="preserve"> </w:t>
      </w:r>
      <w:r w:rsidRPr="00E17422">
        <w:rPr>
          <w:rFonts w:ascii="Arial" w:hAnsi="Arial" w:cs="Arial"/>
          <w:sz w:val="24"/>
          <w:szCs w:val="24"/>
        </w:rPr>
        <w:t xml:space="preserve">de </w:t>
      </w:r>
      <w:r w:rsidR="00762317">
        <w:rPr>
          <w:rFonts w:ascii="Arial" w:hAnsi="Arial" w:cs="Arial"/>
          <w:sz w:val="24"/>
          <w:szCs w:val="24"/>
        </w:rPr>
        <w:t>dezembro</w:t>
      </w:r>
      <w:r w:rsidR="00DA233E" w:rsidRPr="00E17422">
        <w:rPr>
          <w:rFonts w:ascii="Arial" w:hAnsi="Arial" w:cs="Arial"/>
          <w:sz w:val="24"/>
          <w:szCs w:val="24"/>
        </w:rPr>
        <w:t xml:space="preserve"> de 20</w:t>
      </w:r>
      <w:r w:rsidR="008D3BC9" w:rsidRPr="00E17422">
        <w:rPr>
          <w:rFonts w:ascii="Arial" w:hAnsi="Arial" w:cs="Arial"/>
          <w:sz w:val="24"/>
          <w:szCs w:val="24"/>
        </w:rPr>
        <w:t>2</w:t>
      </w:r>
      <w:r w:rsidR="0079181C">
        <w:rPr>
          <w:rFonts w:ascii="Arial" w:hAnsi="Arial" w:cs="Arial"/>
          <w:sz w:val="24"/>
          <w:szCs w:val="24"/>
        </w:rPr>
        <w:t>2</w:t>
      </w:r>
      <w:r w:rsidRPr="00E17422">
        <w:rPr>
          <w:rFonts w:ascii="Arial" w:hAnsi="Arial" w:cs="Arial"/>
          <w:sz w:val="24"/>
          <w:szCs w:val="24"/>
        </w:rPr>
        <w:t>.</w:t>
      </w:r>
    </w:p>
    <w:p w14:paraId="3186E864" w14:textId="77777777" w:rsidR="00332148" w:rsidRDefault="00332148" w:rsidP="00332148">
      <w:pPr>
        <w:spacing w:after="0"/>
        <w:rPr>
          <w:rFonts w:ascii="Arial" w:hAnsi="Arial" w:cs="Arial"/>
          <w:sz w:val="8"/>
          <w:szCs w:val="24"/>
        </w:rPr>
      </w:pPr>
    </w:p>
    <w:p w14:paraId="1F8E1AB9" w14:textId="77777777" w:rsidR="00E94244" w:rsidRDefault="00E94244" w:rsidP="00332148">
      <w:pPr>
        <w:spacing w:after="0"/>
        <w:rPr>
          <w:rFonts w:ascii="Arial" w:hAnsi="Arial" w:cs="Arial"/>
          <w:sz w:val="8"/>
          <w:szCs w:val="24"/>
        </w:rPr>
      </w:pPr>
    </w:p>
    <w:p w14:paraId="29A3EF3E" w14:textId="77777777" w:rsidR="00E94244" w:rsidRDefault="00E94244" w:rsidP="00332148">
      <w:pPr>
        <w:spacing w:after="0"/>
        <w:rPr>
          <w:rFonts w:ascii="Arial" w:hAnsi="Arial" w:cs="Arial"/>
          <w:sz w:val="8"/>
          <w:szCs w:val="24"/>
        </w:rPr>
      </w:pPr>
    </w:p>
    <w:p w14:paraId="111DF4AB" w14:textId="77777777" w:rsidR="00E94244" w:rsidRDefault="00E94244" w:rsidP="00332148">
      <w:pPr>
        <w:spacing w:after="0"/>
        <w:rPr>
          <w:rFonts w:ascii="Arial" w:hAnsi="Arial" w:cs="Arial"/>
          <w:sz w:val="8"/>
          <w:szCs w:val="24"/>
        </w:rPr>
      </w:pPr>
    </w:p>
    <w:p w14:paraId="4540011D" w14:textId="77777777" w:rsidR="00E94244" w:rsidRDefault="00E94244" w:rsidP="00332148">
      <w:pPr>
        <w:spacing w:after="0"/>
        <w:rPr>
          <w:rFonts w:ascii="Arial" w:hAnsi="Arial" w:cs="Arial"/>
          <w:sz w:val="8"/>
          <w:szCs w:val="24"/>
        </w:rPr>
      </w:pPr>
    </w:p>
    <w:p w14:paraId="437789D4" w14:textId="77777777" w:rsidR="00E94244" w:rsidRDefault="00E94244" w:rsidP="00332148">
      <w:pPr>
        <w:spacing w:after="0"/>
        <w:rPr>
          <w:rFonts w:ascii="Arial" w:hAnsi="Arial" w:cs="Arial"/>
          <w:sz w:val="8"/>
          <w:szCs w:val="24"/>
        </w:rPr>
      </w:pPr>
    </w:p>
    <w:p w14:paraId="5BEF711E" w14:textId="77777777" w:rsidR="00E94244" w:rsidRDefault="00E94244" w:rsidP="00332148">
      <w:pPr>
        <w:spacing w:after="0"/>
        <w:rPr>
          <w:rFonts w:ascii="Arial" w:hAnsi="Arial" w:cs="Arial"/>
          <w:sz w:val="8"/>
          <w:szCs w:val="24"/>
        </w:rPr>
      </w:pPr>
    </w:p>
    <w:p w14:paraId="0BD36358" w14:textId="77777777" w:rsidR="00E94244" w:rsidRDefault="00E94244" w:rsidP="00332148">
      <w:pPr>
        <w:spacing w:after="0"/>
        <w:rPr>
          <w:rFonts w:ascii="Arial" w:hAnsi="Arial" w:cs="Arial"/>
          <w:sz w:val="8"/>
          <w:szCs w:val="24"/>
        </w:rPr>
      </w:pPr>
    </w:p>
    <w:p w14:paraId="4796D978" w14:textId="77777777" w:rsidR="00E94244" w:rsidRDefault="00E94244" w:rsidP="00332148">
      <w:pPr>
        <w:spacing w:after="0"/>
        <w:rPr>
          <w:rFonts w:ascii="Arial" w:hAnsi="Arial" w:cs="Arial"/>
          <w:sz w:val="8"/>
          <w:szCs w:val="24"/>
        </w:rPr>
      </w:pPr>
    </w:p>
    <w:p w14:paraId="0121BAC5" w14:textId="77777777" w:rsidR="00E94244" w:rsidRDefault="00E94244" w:rsidP="00E942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MARCOS HENRIQUE DA SILVA</w:t>
      </w:r>
    </w:p>
    <w:p w14:paraId="0606D9CF" w14:textId="77777777" w:rsidR="00E94244" w:rsidRDefault="00E94244" w:rsidP="00E94244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7310BE">
        <w:rPr>
          <w:rFonts w:ascii="Arial" w:hAnsi="Arial" w:cs="Arial"/>
          <w:i/>
          <w:sz w:val="20"/>
          <w:szCs w:val="20"/>
        </w:rPr>
        <w:t>Prefeito Municipal</w:t>
      </w:r>
    </w:p>
    <w:p w14:paraId="4FDE7D31" w14:textId="77777777" w:rsidR="00E94244" w:rsidRPr="00143205" w:rsidRDefault="00E94244" w:rsidP="00332148">
      <w:pPr>
        <w:spacing w:after="0"/>
        <w:rPr>
          <w:rFonts w:ascii="Arial" w:hAnsi="Arial" w:cs="Arial"/>
          <w:sz w:val="8"/>
          <w:szCs w:val="24"/>
        </w:rPr>
      </w:pPr>
    </w:p>
    <w:p w14:paraId="25759F78" w14:textId="77777777" w:rsidR="00143205" w:rsidRDefault="00143205" w:rsidP="003321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C7390F1" w14:textId="77777777" w:rsidR="00E94244" w:rsidRDefault="00E94244" w:rsidP="003321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88C38ED" w14:textId="77777777" w:rsidR="00E94244" w:rsidRDefault="00E94244" w:rsidP="003321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670D1F5" w14:textId="77777777" w:rsidR="00E94244" w:rsidRDefault="00E94244" w:rsidP="003321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133997F" w14:textId="77777777" w:rsidR="00332148" w:rsidRPr="00C203DD" w:rsidRDefault="00332148" w:rsidP="003321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03DD">
        <w:rPr>
          <w:rFonts w:ascii="Arial" w:hAnsi="Arial" w:cs="Arial"/>
          <w:b/>
          <w:sz w:val="24"/>
          <w:szCs w:val="24"/>
        </w:rPr>
        <w:t>PROF.º ADILSON COSTA</w:t>
      </w:r>
    </w:p>
    <w:p w14:paraId="0394496C" w14:textId="77777777" w:rsidR="00193546" w:rsidRDefault="00332148" w:rsidP="00332148">
      <w:pPr>
        <w:jc w:val="center"/>
        <w:rPr>
          <w:rFonts w:ascii="Arial" w:hAnsi="Arial" w:cs="Arial"/>
          <w:i/>
        </w:rPr>
      </w:pPr>
      <w:r w:rsidRPr="003E7DA6">
        <w:rPr>
          <w:rFonts w:ascii="Arial" w:hAnsi="Arial" w:cs="Arial"/>
          <w:i/>
        </w:rPr>
        <w:t>Se</w:t>
      </w:r>
      <w:r w:rsidR="00CC6162">
        <w:rPr>
          <w:rFonts w:ascii="Arial" w:hAnsi="Arial" w:cs="Arial"/>
          <w:i/>
        </w:rPr>
        <w:t>cretário Municipal de Educação</w:t>
      </w:r>
    </w:p>
    <w:p w14:paraId="6AD1751F" w14:textId="77777777" w:rsidR="008923CB" w:rsidRDefault="008923CB" w:rsidP="00332148">
      <w:pPr>
        <w:jc w:val="center"/>
        <w:rPr>
          <w:rFonts w:ascii="Arial" w:hAnsi="Arial" w:cs="Arial"/>
          <w:i/>
        </w:rPr>
      </w:pPr>
    </w:p>
    <w:p w14:paraId="00870BA5" w14:textId="77777777" w:rsidR="00C26026" w:rsidRDefault="00C26026" w:rsidP="00332148">
      <w:pPr>
        <w:jc w:val="center"/>
        <w:rPr>
          <w:rFonts w:ascii="Arial" w:hAnsi="Arial" w:cs="Arial"/>
          <w:i/>
        </w:rPr>
      </w:pPr>
    </w:p>
    <w:p w14:paraId="57D66346" w14:textId="77777777" w:rsidR="00C26026" w:rsidRDefault="00C26026" w:rsidP="00332148">
      <w:pPr>
        <w:jc w:val="center"/>
        <w:rPr>
          <w:rFonts w:ascii="Arial" w:hAnsi="Arial" w:cs="Arial"/>
          <w:i/>
        </w:rPr>
      </w:pPr>
    </w:p>
    <w:p w14:paraId="56AB6652" w14:textId="77777777" w:rsidR="00C26026" w:rsidRDefault="00C26026" w:rsidP="00332148">
      <w:pPr>
        <w:jc w:val="center"/>
        <w:rPr>
          <w:rFonts w:ascii="Arial" w:hAnsi="Arial" w:cs="Arial"/>
          <w:i/>
        </w:rPr>
      </w:pPr>
    </w:p>
    <w:p w14:paraId="088140B1" w14:textId="77777777" w:rsidR="00C26026" w:rsidRDefault="00C26026" w:rsidP="00332148">
      <w:pPr>
        <w:jc w:val="center"/>
        <w:rPr>
          <w:rFonts w:ascii="Arial" w:hAnsi="Arial" w:cs="Arial"/>
          <w:i/>
        </w:rPr>
      </w:pPr>
    </w:p>
    <w:p w14:paraId="619B852A" w14:textId="77777777" w:rsidR="00C26026" w:rsidRDefault="00C26026" w:rsidP="00332148">
      <w:pPr>
        <w:jc w:val="center"/>
        <w:rPr>
          <w:rFonts w:ascii="Arial" w:hAnsi="Arial" w:cs="Arial"/>
          <w:i/>
        </w:rPr>
      </w:pPr>
    </w:p>
    <w:p w14:paraId="2650854F" w14:textId="77777777" w:rsidR="00C26026" w:rsidRDefault="00C26026" w:rsidP="00332148">
      <w:pPr>
        <w:jc w:val="center"/>
        <w:rPr>
          <w:rFonts w:ascii="Arial" w:hAnsi="Arial" w:cs="Arial"/>
          <w:i/>
        </w:rPr>
      </w:pPr>
    </w:p>
    <w:p w14:paraId="7A16F47F" w14:textId="77777777" w:rsidR="00C26026" w:rsidRDefault="00C26026" w:rsidP="00332148">
      <w:pPr>
        <w:jc w:val="center"/>
        <w:rPr>
          <w:rFonts w:ascii="Arial" w:hAnsi="Arial" w:cs="Arial"/>
          <w:i/>
        </w:rPr>
      </w:pPr>
    </w:p>
    <w:p w14:paraId="5DAEB34E" w14:textId="77777777" w:rsidR="00C26026" w:rsidRDefault="00C26026" w:rsidP="00332148">
      <w:pPr>
        <w:jc w:val="center"/>
        <w:rPr>
          <w:rFonts w:ascii="Arial" w:hAnsi="Arial" w:cs="Arial"/>
          <w:i/>
        </w:rPr>
      </w:pPr>
    </w:p>
    <w:p w14:paraId="1221AB41" w14:textId="77777777" w:rsidR="00C26026" w:rsidRDefault="00C26026" w:rsidP="00332148">
      <w:pPr>
        <w:jc w:val="center"/>
        <w:rPr>
          <w:rFonts w:ascii="Arial" w:hAnsi="Arial" w:cs="Arial"/>
          <w:i/>
        </w:rPr>
      </w:pPr>
    </w:p>
    <w:p w14:paraId="77C20D8B" w14:textId="77777777" w:rsidR="00E57514" w:rsidRDefault="00E57514" w:rsidP="00E5751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A8E902B" w14:textId="507B610B" w:rsidR="00E57514" w:rsidRPr="00C62901" w:rsidRDefault="00E57514" w:rsidP="00E575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25C8">
        <w:rPr>
          <w:rFonts w:ascii="Arial" w:hAnsi="Arial" w:cs="Arial"/>
          <w:b/>
          <w:sz w:val="24"/>
          <w:szCs w:val="24"/>
        </w:rPr>
        <w:t>Anexo I</w:t>
      </w:r>
      <w:r w:rsidRPr="007325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Pr="004B4D1A">
        <w:rPr>
          <w:rFonts w:ascii="Arial" w:hAnsi="Arial" w:cs="Arial"/>
          <w:b/>
          <w:sz w:val="24"/>
          <w:szCs w:val="24"/>
        </w:rPr>
        <w:t xml:space="preserve">INSCRIÇÃO - PROCESSO SELETIVO EDITAL </w:t>
      </w:r>
      <w:r w:rsidRPr="007460DF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18</w:t>
      </w:r>
      <w:r w:rsidRPr="007460DF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2</w:t>
      </w:r>
    </w:p>
    <w:p w14:paraId="7A3DB96E" w14:textId="77777777" w:rsidR="00E57514" w:rsidRPr="002A1D94" w:rsidRDefault="00E57514" w:rsidP="00E57514">
      <w:pPr>
        <w:spacing w:after="0" w:line="240" w:lineRule="auto"/>
        <w:ind w:left="-284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0173" w:type="dxa"/>
        <w:jc w:val="center"/>
        <w:tblLook w:val="04A0" w:firstRow="1" w:lastRow="0" w:firstColumn="1" w:lastColumn="0" w:noHBand="0" w:noVBand="1"/>
      </w:tblPr>
      <w:tblGrid>
        <w:gridCol w:w="4503"/>
        <w:gridCol w:w="1134"/>
        <w:gridCol w:w="992"/>
        <w:gridCol w:w="3544"/>
      </w:tblGrid>
      <w:tr w:rsidR="00E57514" w:rsidRPr="002A1D94" w14:paraId="65092EEF" w14:textId="77777777" w:rsidTr="00E57514">
        <w:trPr>
          <w:trHeight w:val="382"/>
          <w:jc w:val="center"/>
        </w:trPr>
        <w:tc>
          <w:tcPr>
            <w:tcW w:w="10173" w:type="dxa"/>
            <w:gridSpan w:val="4"/>
            <w:shd w:val="clear" w:color="auto" w:fill="000000" w:themeFill="text1"/>
          </w:tcPr>
          <w:p w14:paraId="2CFF9BCF" w14:textId="77777777" w:rsidR="00E57514" w:rsidRPr="002A1D94" w:rsidRDefault="00E57514" w:rsidP="001940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1D9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INFORMAÇÕES PESSOAIS</w:t>
            </w:r>
          </w:p>
        </w:tc>
      </w:tr>
      <w:tr w:rsidR="00E57514" w14:paraId="27CA0B6A" w14:textId="77777777" w:rsidTr="00E57514">
        <w:trPr>
          <w:jc w:val="center"/>
        </w:trPr>
        <w:tc>
          <w:tcPr>
            <w:tcW w:w="10173" w:type="dxa"/>
            <w:gridSpan w:val="4"/>
          </w:tcPr>
          <w:p w14:paraId="2C5A85C1" w14:textId="77777777" w:rsidR="00E57514" w:rsidRDefault="00E57514" w:rsidP="0019408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 do Candidato:</w:t>
            </w:r>
          </w:p>
        </w:tc>
      </w:tr>
      <w:tr w:rsidR="00E57514" w14:paraId="5E420F23" w14:textId="77777777" w:rsidTr="00E57514">
        <w:trPr>
          <w:jc w:val="center"/>
        </w:trPr>
        <w:tc>
          <w:tcPr>
            <w:tcW w:w="5637" w:type="dxa"/>
            <w:gridSpan w:val="2"/>
          </w:tcPr>
          <w:p w14:paraId="0D24B43B" w14:textId="77777777" w:rsidR="00E57514" w:rsidRDefault="00E57514" w:rsidP="0019408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de Nascimento: _____/_____/_____</w:t>
            </w:r>
          </w:p>
        </w:tc>
        <w:tc>
          <w:tcPr>
            <w:tcW w:w="4536" w:type="dxa"/>
            <w:gridSpan w:val="2"/>
          </w:tcPr>
          <w:p w14:paraId="5423034A" w14:textId="77777777" w:rsidR="00E57514" w:rsidRDefault="00E57514" w:rsidP="0019408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Sexo: (  ) Masculino   (  ) Feminino</w:t>
            </w:r>
          </w:p>
        </w:tc>
      </w:tr>
      <w:tr w:rsidR="00E57514" w14:paraId="1CA2254E" w14:textId="77777777" w:rsidTr="00E57514">
        <w:trPr>
          <w:jc w:val="center"/>
        </w:trPr>
        <w:tc>
          <w:tcPr>
            <w:tcW w:w="10173" w:type="dxa"/>
            <w:gridSpan w:val="4"/>
          </w:tcPr>
          <w:p w14:paraId="274BA914" w14:textId="77777777" w:rsidR="00E57514" w:rsidRDefault="00E57514" w:rsidP="0019408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Nacionalidade:</w:t>
            </w:r>
          </w:p>
        </w:tc>
      </w:tr>
      <w:tr w:rsidR="00E57514" w14:paraId="612B5543" w14:textId="77777777" w:rsidTr="00E57514">
        <w:trPr>
          <w:jc w:val="center"/>
        </w:trPr>
        <w:tc>
          <w:tcPr>
            <w:tcW w:w="10173" w:type="dxa"/>
            <w:gridSpan w:val="4"/>
          </w:tcPr>
          <w:p w14:paraId="137DEE4A" w14:textId="77777777" w:rsidR="00E57514" w:rsidRDefault="00E57514" w:rsidP="0019408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 da Mãe:</w:t>
            </w:r>
          </w:p>
        </w:tc>
      </w:tr>
      <w:tr w:rsidR="00E57514" w14:paraId="0EAF689B" w14:textId="77777777" w:rsidTr="00E57514">
        <w:trPr>
          <w:jc w:val="center"/>
        </w:trPr>
        <w:tc>
          <w:tcPr>
            <w:tcW w:w="10173" w:type="dxa"/>
            <w:gridSpan w:val="4"/>
          </w:tcPr>
          <w:p w14:paraId="5672D703" w14:textId="77777777" w:rsidR="00E57514" w:rsidRDefault="00E57514" w:rsidP="0019408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 do Pai:</w:t>
            </w:r>
          </w:p>
        </w:tc>
      </w:tr>
      <w:tr w:rsidR="00E57514" w14:paraId="6E5395C1" w14:textId="77777777" w:rsidTr="00E57514">
        <w:trPr>
          <w:jc w:val="center"/>
        </w:trPr>
        <w:tc>
          <w:tcPr>
            <w:tcW w:w="10173" w:type="dxa"/>
            <w:gridSpan w:val="4"/>
          </w:tcPr>
          <w:p w14:paraId="7A4CC5F7" w14:textId="77777777" w:rsidR="00E57514" w:rsidRDefault="00E57514" w:rsidP="0019408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Telefones para contato:</w:t>
            </w:r>
          </w:p>
        </w:tc>
      </w:tr>
      <w:tr w:rsidR="00E57514" w14:paraId="30C63C24" w14:textId="77777777" w:rsidTr="00E57514">
        <w:trPr>
          <w:jc w:val="center"/>
        </w:trPr>
        <w:tc>
          <w:tcPr>
            <w:tcW w:w="10173" w:type="dxa"/>
            <w:gridSpan w:val="4"/>
          </w:tcPr>
          <w:p w14:paraId="17A5053A" w14:textId="77777777" w:rsidR="00E57514" w:rsidRDefault="00E57514" w:rsidP="0019408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  <w:tr w:rsidR="00E57514" w14:paraId="0EA55A2D" w14:textId="77777777" w:rsidTr="00E57514">
        <w:trPr>
          <w:jc w:val="center"/>
        </w:trPr>
        <w:tc>
          <w:tcPr>
            <w:tcW w:w="10173" w:type="dxa"/>
            <w:gridSpan w:val="4"/>
          </w:tcPr>
          <w:p w14:paraId="3FFE0227" w14:textId="77777777" w:rsidR="00E57514" w:rsidRDefault="00E57514" w:rsidP="0019408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62901">
              <w:rPr>
                <w:rFonts w:ascii="Arial" w:hAnsi="Arial" w:cs="Arial"/>
                <w:sz w:val="24"/>
                <w:szCs w:val="24"/>
              </w:rPr>
              <w:t xml:space="preserve">Cor/Raça: Branca (  ) Preta (  ) Amarela (  ) Parda (  ) Indígena </w:t>
            </w:r>
            <w:r>
              <w:rPr>
                <w:rFonts w:ascii="Arial" w:hAnsi="Arial" w:cs="Arial"/>
                <w:sz w:val="24"/>
                <w:szCs w:val="24"/>
              </w:rPr>
              <w:t>(  )</w:t>
            </w:r>
          </w:p>
        </w:tc>
      </w:tr>
      <w:tr w:rsidR="00E57514" w14:paraId="107B6278" w14:textId="77777777" w:rsidTr="00E57514">
        <w:trPr>
          <w:jc w:val="center"/>
        </w:trPr>
        <w:tc>
          <w:tcPr>
            <w:tcW w:w="10173" w:type="dxa"/>
            <w:gridSpan w:val="4"/>
          </w:tcPr>
          <w:p w14:paraId="7881392D" w14:textId="77777777" w:rsidR="00E57514" w:rsidRPr="00C62901" w:rsidRDefault="00E57514" w:rsidP="0019408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901">
              <w:rPr>
                <w:rFonts w:ascii="Arial" w:hAnsi="Arial" w:cs="Arial"/>
                <w:sz w:val="24"/>
                <w:szCs w:val="24"/>
              </w:rPr>
              <w:t>Você é uma pess</w:t>
            </w:r>
            <w:r>
              <w:rPr>
                <w:rFonts w:ascii="Arial" w:hAnsi="Arial" w:cs="Arial"/>
                <w:sz w:val="24"/>
                <w:szCs w:val="24"/>
              </w:rPr>
              <w:t>oa com deficiência</w:t>
            </w:r>
            <w:r w:rsidRPr="00C62901">
              <w:rPr>
                <w:rFonts w:ascii="Arial" w:hAnsi="Arial" w:cs="Arial"/>
                <w:sz w:val="24"/>
                <w:szCs w:val="24"/>
              </w:rPr>
              <w:t>: Sim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62901">
              <w:rPr>
                <w:rFonts w:ascii="Arial" w:hAnsi="Arial" w:cs="Arial"/>
                <w:sz w:val="24"/>
                <w:szCs w:val="24"/>
              </w:rPr>
              <w:t>(   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62901">
              <w:rPr>
                <w:rFonts w:ascii="Arial" w:hAnsi="Arial" w:cs="Arial"/>
                <w:sz w:val="24"/>
                <w:szCs w:val="24"/>
              </w:rPr>
              <w:t>Não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62901">
              <w:rPr>
                <w:rFonts w:ascii="Arial" w:hAnsi="Arial" w:cs="Arial"/>
                <w:sz w:val="24"/>
                <w:szCs w:val="24"/>
              </w:rPr>
              <w:t xml:space="preserve">(   ) </w:t>
            </w:r>
          </w:p>
        </w:tc>
      </w:tr>
      <w:tr w:rsidR="00E57514" w14:paraId="7262A103" w14:textId="77777777" w:rsidTr="00E57514">
        <w:trPr>
          <w:trHeight w:val="882"/>
          <w:jc w:val="center"/>
        </w:trPr>
        <w:tc>
          <w:tcPr>
            <w:tcW w:w="10173" w:type="dxa"/>
            <w:gridSpan w:val="4"/>
          </w:tcPr>
          <w:p w14:paraId="687D5774" w14:textId="77777777" w:rsidR="00E57514" w:rsidRDefault="00E57514" w:rsidP="0019408A">
            <w:pPr>
              <w:tabs>
                <w:tab w:val="left" w:pos="5175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901">
              <w:rPr>
                <w:rFonts w:ascii="Arial" w:hAnsi="Arial" w:cs="Arial"/>
                <w:sz w:val="24"/>
                <w:szCs w:val="24"/>
              </w:rPr>
              <w:t>Necessita de condição especial: Sim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62901">
              <w:rPr>
                <w:rFonts w:ascii="Arial" w:hAnsi="Arial" w:cs="Arial"/>
                <w:sz w:val="24"/>
                <w:szCs w:val="24"/>
              </w:rPr>
              <w:t>(   ) Não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62901">
              <w:rPr>
                <w:rFonts w:ascii="Arial" w:hAnsi="Arial" w:cs="Arial"/>
                <w:sz w:val="24"/>
                <w:szCs w:val="24"/>
              </w:rPr>
              <w:t>(   )</w:t>
            </w:r>
            <w:r w:rsidRPr="00C62901">
              <w:rPr>
                <w:rFonts w:ascii="Arial" w:hAnsi="Arial" w:cs="Arial"/>
                <w:sz w:val="24"/>
                <w:szCs w:val="24"/>
              </w:rPr>
              <w:tab/>
            </w:r>
          </w:p>
          <w:p w14:paraId="2B90F062" w14:textId="77777777" w:rsidR="00E57514" w:rsidRPr="00C62901" w:rsidRDefault="00E57514" w:rsidP="0019408A">
            <w:pPr>
              <w:tabs>
                <w:tab w:val="left" w:pos="5175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</w:t>
            </w:r>
            <w:r w:rsidRPr="00C62901"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al?</w:t>
            </w:r>
          </w:p>
        </w:tc>
      </w:tr>
      <w:tr w:rsidR="00E57514" w:rsidRPr="002A1D94" w14:paraId="2AE4BB3E" w14:textId="77777777" w:rsidTr="00E57514">
        <w:trPr>
          <w:trHeight w:val="382"/>
          <w:jc w:val="center"/>
        </w:trPr>
        <w:tc>
          <w:tcPr>
            <w:tcW w:w="10173" w:type="dxa"/>
            <w:gridSpan w:val="4"/>
            <w:shd w:val="clear" w:color="auto" w:fill="000000" w:themeFill="text1"/>
          </w:tcPr>
          <w:p w14:paraId="4CC7DFE2" w14:textId="77777777" w:rsidR="00E57514" w:rsidRPr="002A1D94" w:rsidRDefault="00E57514" w:rsidP="0019408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DOCUMENTOS</w:t>
            </w:r>
          </w:p>
        </w:tc>
      </w:tr>
      <w:tr w:rsidR="00E57514" w14:paraId="4C856B1E" w14:textId="77777777" w:rsidTr="00E57514">
        <w:trPr>
          <w:jc w:val="center"/>
        </w:trPr>
        <w:tc>
          <w:tcPr>
            <w:tcW w:w="4503" w:type="dxa"/>
          </w:tcPr>
          <w:p w14:paraId="23F000B5" w14:textId="77777777" w:rsidR="00E57514" w:rsidRDefault="00E57514" w:rsidP="0019408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  <w:tc>
          <w:tcPr>
            <w:tcW w:w="5670" w:type="dxa"/>
            <w:gridSpan w:val="3"/>
          </w:tcPr>
          <w:p w14:paraId="4957E8A9" w14:textId="77777777" w:rsidR="00E57514" w:rsidRDefault="00E57514" w:rsidP="0019408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Nº do PIS:</w:t>
            </w:r>
          </w:p>
        </w:tc>
      </w:tr>
      <w:tr w:rsidR="00E57514" w14:paraId="4B951A66" w14:textId="77777777" w:rsidTr="00E57514">
        <w:trPr>
          <w:jc w:val="center"/>
        </w:trPr>
        <w:tc>
          <w:tcPr>
            <w:tcW w:w="4503" w:type="dxa"/>
          </w:tcPr>
          <w:p w14:paraId="356B41EE" w14:textId="77777777" w:rsidR="00E57514" w:rsidRDefault="00E57514" w:rsidP="0019408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Identidade (RG):</w:t>
            </w:r>
          </w:p>
        </w:tc>
        <w:tc>
          <w:tcPr>
            <w:tcW w:w="5670" w:type="dxa"/>
            <w:gridSpan w:val="3"/>
          </w:tcPr>
          <w:p w14:paraId="6ECD0DBE" w14:textId="77777777" w:rsidR="00E57514" w:rsidRDefault="00E57514" w:rsidP="0019408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Órgão Expedidor:</w:t>
            </w:r>
          </w:p>
        </w:tc>
      </w:tr>
      <w:tr w:rsidR="00E57514" w14:paraId="529D5025" w14:textId="77777777" w:rsidTr="00E57514">
        <w:trPr>
          <w:jc w:val="center"/>
        </w:trPr>
        <w:tc>
          <w:tcPr>
            <w:tcW w:w="4503" w:type="dxa"/>
          </w:tcPr>
          <w:p w14:paraId="322295F2" w14:textId="77777777" w:rsidR="00E57514" w:rsidRDefault="00E57514" w:rsidP="0019408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UF da Identidade:</w:t>
            </w:r>
          </w:p>
        </w:tc>
        <w:tc>
          <w:tcPr>
            <w:tcW w:w="5670" w:type="dxa"/>
            <w:gridSpan w:val="3"/>
          </w:tcPr>
          <w:p w14:paraId="73DF250D" w14:textId="77777777" w:rsidR="00E57514" w:rsidRDefault="00E57514" w:rsidP="0019408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de Expedição da Identidade: ___/____/_____</w:t>
            </w:r>
          </w:p>
        </w:tc>
      </w:tr>
      <w:tr w:rsidR="00E57514" w:rsidRPr="002A1D94" w14:paraId="5C66A7B1" w14:textId="77777777" w:rsidTr="00E57514">
        <w:trPr>
          <w:trHeight w:val="382"/>
          <w:jc w:val="center"/>
        </w:trPr>
        <w:tc>
          <w:tcPr>
            <w:tcW w:w="10173" w:type="dxa"/>
            <w:gridSpan w:val="4"/>
            <w:shd w:val="clear" w:color="auto" w:fill="000000" w:themeFill="text1"/>
          </w:tcPr>
          <w:p w14:paraId="78186EFC" w14:textId="77777777" w:rsidR="00E57514" w:rsidRPr="002A1D94" w:rsidRDefault="00E57514" w:rsidP="0019408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ENDEREÇO RESIDENCIAL</w:t>
            </w:r>
          </w:p>
        </w:tc>
      </w:tr>
      <w:tr w:rsidR="00E57514" w14:paraId="3F9B34B7" w14:textId="77777777" w:rsidTr="00E57514">
        <w:trPr>
          <w:jc w:val="center"/>
        </w:trPr>
        <w:tc>
          <w:tcPr>
            <w:tcW w:w="10173" w:type="dxa"/>
            <w:gridSpan w:val="4"/>
          </w:tcPr>
          <w:p w14:paraId="693C0BBD" w14:textId="77777777" w:rsidR="00E57514" w:rsidRDefault="00E57514" w:rsidP="0019408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 completo atual:</w:t>
            </w:r>
          </w:p>
        </w:tc>
      </w:tr>
      <w:tr w:rsidR="00E57514" w14:paraId="3E5B9E0A" w14:textId="77777777" w:rsidTr="00E57514">
        <w:trPr>
          <w:jc w:val="center"/>
        </w:trPr>
        <w:tc>
          <w:tcPr>
            <w:tcW w:w="6629" w:type="dxa"/>
            <w:gridSpan w:val="3"/>
          </w:tcPr>
          <w:p w14:paraId="40422F44" w14:textId="77777777" w:rsidR="00E57514" w:rsidRDefault="00E57514" w:rsidP="0019408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Cidade:</w:t>
            </w:r>
          </w:p>
        </w:tc>
        <w:tc>
          <w:tcPr>
            <w:tcW w:w="3544" w:type="dxa"/>
          </w:tcPr>
          <w:p w14:paraId="461C14ED" w14:textId="77777777" w:rsidR="00E57514" w:rsidRDefault="00E57514" w:rsidP="0019408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CEP:</w:t>
            </w:r>
          </w:p>
        </w:tc>
      </w:tr>
      <w:tr w:rsidR="00E57514" w14:paraId="31CA9ABF" w14:textId="77777777" w:rsidTr="00E57514">
        <w:trPr>
          <w:jc w:val="center"/>
        </w:trPr>
        <w:tc>
          <w:tcPr>
            <w:tcW w:w="6629" w:type="dxa"/>
            <w:gridSpan w:val="3"/>
          </w:tcPr>
          <w:p w14:paraId="5BCACC95" w14:textId="77777777" w:rsidR="00E57514" w:rsidRDefault="00E57514" w:rsidP="0019408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Bairro:</w:t>
            </w:r>
          </w:p>
        </w:tc>
        <w:tc>
          <w:tcPr>
            <w:tcW w:w="3544" w:type="dxa"/>
          </w:tcPr>
          <w:p w14:paraId="0E176000" w14:textId="77777777" w:rsidR="00E57514" w:rsidRPr="002A1D94" w:rsidRDefault="00E57514" w:rsidP="0019408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Estado:</w:t>
            </w:r>
          </w:p>
        </w:tc>
      </w:tr>
      <w:tr w:rsidR="00E57514" w:rsidRPr="002A1D94" w14:paraId="2F77890F" w14:textId="77777777" w:rsidTr="00E57514">
        <w:trPr>
          <w:trHeight w:val="382"/>
          <w:jc w:val="center"/>
        </w:trPr>
        <w:tc>
          <w:tcPr>
            <w:tcW w:w="10173" w:type="dxa"/>
            <w:gridSpan w:val="4"/>
            <w:shd w:val="clear" w:color="auto" w:fill="000000" w:themeFill="text1"/>
          </w:tcPr>
          <w:p w14:paraId="449F5473" w14:textId="77777777" w:rsidR="00E57514" w:rsidRPr="002A1D94" w:rsidRDefault="00E57514" w:rsidP="0019408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1D9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INFORMAÇÕES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DO CARGO PRETENDIDO</w:t>
            </w:r>
          </w:p>
        </w:tc>
      </w:tr>
      <w:tr w:rsidR="00E57514" w14:paraId="673E6617" w14:textId="77777777" w:rsidTr="00E57514">
        <w:trPr>
          <w:jc w:val="center"/>
        </w:trPr>
        <w:tc>
          <w:tcPr>
            <w:tcW w:w="10173" w:type="dxa"/>
            <w:gridSpan w:val="4"/>
          </w:tcPr>
          <w:p w14:paraId="17D1D0A7" w14:textId="77777777" w:rsidR="00E57514" w:rsidRDefault="00E57514" w:rsidP="0019408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 e Código do Cargo Pretendido:</w:t>
            </w:r>
          </w:p>
        </w:tc>
      </w:tr>
      <w:tr w:rsidR="00E57514" w14:paraId="19AD5E25" w14:textId="77777777" w:rsidTr="00E57514">
        <w:trPr>
          <w:jc w:val="center"/>
        </w:trPr>
        <w:tc>
          <w:tcPr>
            <w:tcW w:w="10173" w:type="dxa"/>
            <w:gridSpan w:val="4"/>
          </w:tcPr>
          <w:p w14:paraId="5FDF6EE0" w14:textId="77777777" w:rsidR="00E57514" w:rsidRDefault="00E57514" w:rsidP="0019408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901">
              <w:rPr>
                <w:rFonts w:ascii="Arial" w:hAnsi="Arial" w:cs="Arial"/>
                <w:sz w:val="24"/>
                <w:szCs w:val="24"/>
              </w:rPr>
              <w:t>Habilitado: Sim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62901">
              <w:rPr>
                <w:rFonts w:ascii="Arial" w:hAnsi="Arial" w:cs="Arial"/>
                <w:sz w:val="24"/>
                <w:szCs w:val="24"/>
              </w:rPr>
              <w:t>(   )  Não(   )</w:t>
            </w:r>
          </w:p>
        </w:tc>
      </w:tr>
    </w:tbl>
    <w:p w14:paraId="2B0171F5" w14:textId="77777777" w:rsidR="00E57514" w:rsidRPr="0025611E" w:rsidRDefault="00E57514" w:rsidP="00E57514">
      <w:pPr>
        <w:spacing w:after="0" w:line="480" w:lineRule="auto"/>
        <w:ind w:right="-24"/>
        <w:jc w:val="both"/>
        <w:rPr>
          <w:rFonts w:ascii="Arial" w:hAnsi="Arial" w:cs="Arial"/>
          <w:sz w:val="12"/>
          <w:szCs w:val="24"/>
        </w:rPr>
      </w:pPr>
    </w:p>
    <w:p w14:paraId="717D868A" w14:textId="77777777" w:rsidR="00E57514" w:rsidRPr="00C62901" w:rsidRDefault="00E57514" w:rsidP="00E57514">
      <w:pPr>
        <w:spacing w:after="0" w:line="480" w:lineRule="auto"/>
        <w:ind w:right="-24"/>
        <w:jc w:val="right"/>
        <w:rPr>
          <w:rFonts w:ascii="Arial" w:hAnsi="Arial" w:cs="Arial"/>
          <w:sz w:val="24"/>
          <w:szCs w:val="24"/>
        </w:rPr>
      </w:pPr>
      <w:r w:rsidRPr="00C62901">
        <w:rPr>
          <w:rFonts w:ascii="Arial" w:hAnsi="Arial" w:cs="Arial"/>
          <w:sz w:val="24"/>
          <w:szCs w:val="24"/>
        </w:rPr>
        <w:t>Governador Celso Ramos, ____ de ________________ de ______.</w:t>
      </w:r>
    </w:p>
    <w:p w14:paraId="339B4F8C" w14:textId="76D3CBF3" w:rsidR="00E57514" w:rsidRPr="00C62901" w:rsidRDefault="00E57514" w:rsidP="00E57514">
      <w:pPr>
        <w:spacing w:after="0" w:line="480" w:lineRule="auto"/>
        <w:jc w:val="both"/>
        <w:rPr>
          <w:rFonts w:ascii="Arial" w:hAnsi="Arial" w:cs="Arial"/>
          <w:sz w:val="24"/>
        </w:rPr>
      </w:pPr>
      <w:r w:rsidRPr="00C62901">
        <w:rPr>
          <w:rFonts w:ascii="Arial" w:hAnsi="Arial" w:cs="Arial"/>
          <w:sz w:val="24"/>
        </w:rPr>
        <w:t xml:space="preserve"> </w:t>
      </w:r>
    </w:p>
    <w:p w14:paraId="684781B4" w14:textId="77777777" w:rsidR="00E57514" w:rsidRPr="00C62901" w:rsidRDefault="00E57514" w:rsidP="00E57514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     _____________________________</w:t>
      </w:r>
    </w:p>
    <w:p w14:paraId="1A47BA0C" w14:textId="77777777" w:rsidR="00E57514" w:rsidRPr="004B4D1A" w:rsidRDefault="00E57514" w:rsidP="00E57514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</w:t>
      </w:r>
      <w:r w:rsidRPr="004B4D1A">
        <w:rPr>
          <w:rFonts w:ascii="Arial" w:hAnsi="Arial" w:cs="Arial"/>
          <w:sz w:val="24"/>
        </w:rPr>
        <w:t>Assinatura SEMEC                               Assinatura do Candidato</w:t>
      </w:r>
    </w:p>
    <w:p w14:paraId="37E752E5" w14:textId="496661C8" w:rsidR="00521123" w:rsidRPr="00521123" w:rsidRDefault="00521123" w:rsidP="00521123">
      <w:pPr>
        <w:spacing w:after="0"/>
        <w:jc w:val="center"/>
        <w:rPr>
          <w:rFonts w:ascii="Arial" w:hAnsi="Arial" w:cs="Arial"/>
          <w:sz w:val="24"/>
        </w:rPr>
      </w:pPr>
    </w:p>
    <w:sectPr w:rsidR="00521123" w:rsidRPr="00521123" w:rsidSect="0000087D">
      <w:headerReference w:type="default" r:id="rId9"/>
      <w:footerReference w:type="default" r:id="rId10"/>
      <w:pgSz w:w="11906" w:h="16838"/>
      <w:pgMar w:top="1418" w:right="1134" w:bottom="1134" w:left="1418" w:header="567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CFD45" w14:textId="77777777" w:rsidR="00B87BCF" w:rsidRDefault="00B87BCF" w:rsidP="006F4DFD">
      <w:pPr>
        <w:spacing w:after="0" w:line="240" w:lineRule="auto"/>
      </w:pPr>
      <w:r>
        <w:separator/>
      </w:r>
    </w:p>
  </w:endnote>
  <w:endnote w:type="continuationSeparator" w:id="0">
    <w:p w14:paraId="4EED7519" w14:textId="77777777" w:rsidR="00B87BCF" w:rsidRDefault="00B87BCF" w:rsidP="006F4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C48CC" w14:textId="77777777" w:rsidR="001F411D" w:rsidRDefault="0000087D" w:rsidP="00FD1EAE">
    <w:pPr>
      <w:pStyle w:val="Rodap"/>
      <w:tabs>
        <w:tab w:val="clear" w:pos="4252"/>
      </w:tabs>
    </w:pPr>
    <w:r>
      <w:rPr>
        <w:noProof/>
        <w:sz w:val="28"/>
        <w:lang w:eastAsia="pt-BR"/>
      </w:rPr>
      <w:drawing>
        <wp:anchor distT="0" distB="0" distL="114300" distR="114300" simplePos="0" relativeHeight="251666432" behindDoc="0" locked="0" layoutInCell="1" allowOverlap="1" wp14:anchorId="0D23B6B4" wp14:editId="2E24CE2A">
          <wp:simplePos x="0" y="0"/>
          <wp:positionH relativeFrom="margin">
            <wp:posOffset>5055235</wp:posOffset>
          </wp:positionH>
          <wp:positionV relativeFrom="paragraph">
            <wp:posOffset>224155</wp:posOffset>
          </wp:positionV>
          <wp:extent cx="922678" cy="507925"/>
          <wp:effectExtent l="0" t="0" r="0" b="698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va Logo 202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678" cy="507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5505F2A1" wp14:editId="6039EE5E">
          <wp:simplePos x="0" y="0"/>
          <wp:positionH relativeFrom="page">
            <wp:align>left</wp:align>
          </wp:positionH>
          <wp:positionV relativeFrom="paragraph">
            <wp:posOffset>-388620</wp:posOffset>
          </wp:positionV>
          <wp:extent cx="7510145" cy="1000125"/>
          <wp:effectExtent l="0" t="0" r="0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0145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97A6ADC" wp14:editId="5862442D">
              <wp:simplePos x="0" y="0"/>
              <wp:positionH relativeFrom="column">
                <wp:posOffset>-762000</wp:posOffset>
              </wp:positionH>
              <wp:positionV relativeFrom="paragraph">
                <wp:posOffset>374650</wp:posOffset>
              </wp:positionV>
              <wp:extent cx="6828155" cy="1403985"/>
              <wp:effectExtent l="0" t="0" r="0" b="6350"/>
              <wp:wrapNone/>
              <wp:docPr id="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2815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5A57FF" w14:textId="77777777" w:rsidR="00CC0C9C" w:rsidRPr="00D05FBD" w:rsidRDefault="005E1E66" w:rsidP="00CC0C9C">
                          <w:pPr>
                            <w:spacing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Av. Papenborg, nº</w:t>
                          </w:r>
                          <w:r w:rsidR="00CC0C9C">
                            <w:rPr>
                              <w:sz w:val="20"/>
                            </w:rPr>
                            <w:t>2455</w:t>
                          </w:r>
                          <w:r w:rsidR="00CC0C9C" w:rsidRPr="00D05FBD">
                            <w:rPr>
                              <w:sz w:val="20"/>
                            </w:rPr>
                            <w:t xml:space="preserve">– </w:t>
                          </w:r>
                          <w:r w:rsidR="00CC0C9C">
                            <w:rPr>
                              <w:sz w:val="20"/>
                            </w:rPr>
                            <w:t>Areias de Baixo</w:t>
                          </w:r>
                          <w:r w:rsidR="00CC0C9C" w:rsidRPr="00D05FBD">
                            <w:rPr>
                              <w:sz w:val="20"/>
                            </w:rPr>
                            <w:t xml:space="preserve"> – Governador Celso Ramos-SC CEP 88190-000 - Fone:  </w:t>
                          </w:r>
                          <w:r w:rsidR="00CC0C9C" w:rsidRPr="00D05FBD">
                            <w:rPr>
                              <w:sz w:val="20"/>
                              <w:lang w:val="en-US"/>
                            </w:rPr>
                            <w:sym w:font="Wingdings" w:char="F028"/>
                          </w:r>
                          <w:r w:rsidR="00CC0C9C" w:rsidRPr="00D05FBD">
                            <w:rPr>
                              <w:sz w:val="20"/>
                            </w:rPr>
                            <w:t xml:space="preserve"> </w:t>
                          </w:r>
                          <w:r w:rsidR="00CC0C9C">
                            <w:rPr>
                              <w:sz w:val="20"/>
                            </w:rPr>
                            <w:t>3039-8808</w:t>
                          </w:r>
                        </w:p>
                        <w:p w14:paraId="18EE862A" w14:textId="77777777" w:rsidR="00CC0C9C" w:rsidRDefault="00CC0C9C" w:rsidP="00CC0C9C">
                          <w:pPr>
                            <w:spacing w:after="0" w:line="240" w:lineRule="auto"/>
                            <w:rPr>
                              <w:sz w:val="20"/>
                              <w:lang w:val="en-US"/>
                            </w:rPr>
                          </w:pPr>
                          <w:r w:rsidRPr="00D05FBD">
                            <w:rPr>
                              <w:sz w:val="20"/>
                              <w:lang w:val="en-US"/>
                            </w:rPr>
                            <w:t xml:space="preserve">Email: </w:t>
                          </w:r>
                          <w:r w:rsidRPr="00D05FBD">
                            <w:rPr>
                              <w:sz w:val="20"/>
                              <w:lang w:val="en-US"/>
                            </w:rPr>
                            <w:sym w:font="Wingdings" w:char="F02A"/>
                          </w:r>
                          <w:r w:rsidRPr="00D05FBD">
                            <w:rPr>
                              <w:sz w:val="20"/>
                              <w:lang w:val="en-US"/>
                            </w:rPr>
                            <w:t xml:space="preserve"> </w:t>
                          </w:r>
                          <w:hyperlink r:id="rId3" w:history="1">
                            <w:r w:rsidRPr="00FA4D0D">
                              <w:rPr>
                                <w:rStyle w:val="Hyperlink"/>
                                <w:sz w:val="20"/>
                                <w:lang w:val="en-US"/>
                              </w:rPr>
                              <w:t>secretariogcr@hotmail.com</w:t>
                            </w:r>
                          </w:hyperlink>
                          <w:r w:rsidRPr="00D05FBD">
                            <w:rPr>
                              <w:sz w:val="20"/>
                              <w:lang w:val="en-US"/>
                            </w:rPr>
                            <w:t xml:space="preserve">  </w:t>
                          </w:r>
                        </w:p>
                        <w:p w14:paraId="119DB966" w14:textId="77777777" w:rsidR="00CC0C9C" w:rsidRPr="00D05FBD" w:rsidRDefault="00CC0C9C" w:rsidP="00CC0C9C">
                          <w:pPr>
                            <w:spacing w:after="0" w:line="240" w:lineRule="auto"/>
                            <w:rPr>
                              <w:sz w:val="20"/>
                              <w:lang w:val="en-US"/>
                            </w:rPr>
                          </w:pPr>
                          <w:r>
                            <w:rPr>
                              <w:sz w:val="20"/>
                              <w:lang w:val="en-US"/>
                            </w:rPr>
                            <w:t xml:space="preserve">Web/Site: </w:t>
                          </w:r>
                          <w:hyperlink r:id="rId4" w:history="1">
                            <w:r w:rsidR="005E1E66" w:rsidRPr="00AF629F">
                              <w:rPr>
                                <w:rStyle w:val="Hyperlink"/>
                                <w:sz w:val="20"/>
                                <w:lang w:val="en-US"/>
                              </w:rPr>
                              <w:t>www.semecgcr.com.br</w:t>
                            </w:r>
                          </w:hyperlink>
                          <w:r>
                            <w:rPr>
                              <w:sz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oel="http://schemas.microsoft.com/office/2019/extlst">
          <w:pict>
            <v:shapetype w14:anchorId="297A6AD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60pt;margin-top:29.5pt;width:537.65pt;height:110.5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" filled="f" stroked="f">
              <v:textbox style="mso-fit-shape-to-text:t">
                <w:txbxContent>
                  <w:p w14:paraId="045A57FF" w14:textId="77777777" w:rsidR="00CC0C9C" w:rsidRPr="00D05FBD" w:rsidRDefault="005E1E66" w:rsidP="00CC0C9C">
                    <w:pPr>
                      <w:spacing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Av. Papenborg, nº</w:t>
                    </w:r>
                    <w:r w:rsidR="00CC0C9C">
                      <w:rPr>
                        <w:sz w:val="20"/>
                      </w:rPr>
                      <w:t>2455</w:t>
                    </w:r>
                    <w:r w:rsidR="00CC0C9C" w:rsidRPr="00D05FBD">
                      <w:rPr>
                        <w:sz w:val="20"/>
                      </w:rPr>
                      <w:t xml:space="preserve">– </w:t>
                    </w:r>
                    <w:r w:rsidR="00CC0C9C">
                      <w:rPr>
                        <w:sz w:val="20"/>
                      </w:rPr>
                      <w:t>Areias de Baixo</w:t>
                    </w:r>
                    <w:r w:rsidR="00CC0C9C" w:rsidRPr="00D05FBD">
                      <w:rPr>
                        <w:sz w:val="20"/>
                      </w:rPr>
                      <w:t xml:space="preserve"> – Governador Celso Ramos-SC CEP 88190-000 - Fone:  </w:t>
                    </w:r>
                    <w:r w:rsidR="00CC0C9C" w:rsidRPr="00D05FBD">
                      <w:rPr>
                        <w:sz w:val="20"/>
                        <w:lang w:val="en-US"/>
                      </w:rPr>
                      <w:sym w:font="Wingdings" w:char="F028"/>
                    </w:r>
                    <w:r w:rsidR="00CC0C9C" w:rsidRPr="00D05FBD">
                      <w:rPr>
                        <w:sz w:val="20"/>
                      </w:rPr>
                      <w:t xml:space="preserve"> </w:t>
                    </w:r>
                    <w:r w:rsidR="00CC0C9C">
                      <w:rPr>
                        <w:sz w:val="20"/>
                      </w:rPr>
                      <w:t>3039-8808</w:t>
                    </w:r>
                  </w:p>
                  <w:p w14:paraId="18EE862A" w14:textId="77777777" w:rsidR="00CC0C9C" w:rsidRDefault="00CC0C9C" w:rsidP="00CC0C9C">
                    <w:pPr>
                      <w:spacing w:after="0" w:line="240" w:lineRule="auto"/>
                      <w:rPr>
                        <w:sz w:val="20"/>
                        <w:lang w:val="en-US"/>
                      </w:rPr>
                    </w:pPr>
                    <w:r w:rsidRPr="00D05FBD">
                      <w:rPr>
                        <w:sz w:val="20"/>
                        <w:lang w:val="en-US"/>
                      </w:rPr>
                      <w:t xml:space="preserve">Email: </w:t>
                    </w:r>
                    <w:r w:rsidRPr="00D05FBD">
                      <w:rPr>
                        <w:sz w:val="20"/>
                        <w:lang w:val="en-US"/>
                      </w:rPr>
                      <w:sym w:font="Wingdings" w:char="F02A"/>
                    </w:r>
                    <w:r w:rsidRPr="00D05FBD">
                      <w:rPr>
                        <w:sz w:val="20"/>
                        <w:lang w:val="en-US"/>
                      </w:rPr>
                      <w:t xml:space="preserve"> </w:t>
                    </w:r>
                    <w:hyperlink r:id="rId5" w:history="1">
                      <w:r w:rsidRPr="00FA4D0D">
                        <w:rPr>
                          <w:rStyle w:val="Hyperlink"/>
                          <w:sz w:val="20"/>
                          <w:lang w:val="en-US"/>
                        </w:rPr>
                        <w:t>secretariogcr@hotmail.com</w:t>
                      </w:r>
                    </w:hyperlink>
                    <w:r w:rsidRPr="00D05FBD">
                      <w:rPr>
                        <w:sz w:val="20"/>
                        <w:lang w:val="en-US"/>
                      </w:rPr>
                      <w:t xml:space="preserve">  </w:t>
                    </w:r>
                  </w:p>
                  <w:p w14:paraId="119DB966" w14:textId="77777777" w:rsidR="00CC0C9C" w:rsidRPr="00D05FBD" w:rsidRDefault="00CC0C9C" w:rsidP="00CC0C9C">
                    <w:pPr>
                      <w:spacing w:after="0" w:line="240" w:lineRule="auto"/>
                      <w:rPr>
                        <w:sz w:val="20"/>
                        <w:lang w:val="en-US"/>
                      </w:rPr>
                    </w:pPr>
                    <w:r>
                      <w:rPr>
                        <w:sz w:val="20"/>
                        <w:lang w:val="en-US"/>
                      </w:rPr>
                      <w:t xml:space="preserve">Web/Site: </w:t>
                    </w:r>
                    <w:hyperlink r:id="rId6" w:history="1">
                      <w:r w:rsidR="005E1E66" w:rsidRPr="00AF629F">
                        <w:rPr>
                          <w:rStyle w:val="Hyperlink"/>
                          <w:sz w:val="20"/>
                          <w:lang w:val="en-US"/>
                        </w:rPr>
                        <w:t>www.semecgcr.com.br</w:t>
                      </w:r>
                    </w:hyperlink>
                    <w:r>
                      <w:rPr>
                        <w:sz w:val="20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C34B17">
      <w:rPr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CDE4C69" wp14:editId="07263EBA">
              <wp:simplePos x="0" y="0"/>
              <wp:positionH relativeFrom="rightMargin">
                <wp:posOffset>-149557</wp:posOffset>
              </wp:positionH>
              <wp:positionV relativeFrom="paragraph">
                <wp:posOffset>4881</wp:posOffset>
              </wp:positionV>
              <wp:extent cx="804953" cy="361950"/>
              <wp:effectExtent l="0" t="0" r="0" b="0"/>
              <wp:wrapNone/>
              <wp:docPr id="562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4953" cy="36195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E7E001" w14:textId="77777777" w:rsidR="001F381A" w:rsidRPr="00DE3A8F" w:rsidRDefault="00784247" w:rsidP="001F381A">
                          <w:pPr>
                            <w:pStyle w:val="Cabealh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403152" w:themeColor="accent4" w:themeShade="80"/>
                              <w:sz w:val="24"/>
                              <w:szCs w:val="24"/>
                            </w:rPr>
                          </w:pPr>
                          <w:r w:rsidRPr="00DE3A8F">
                            <w:fldChar w:fldCharType="begin"/>
                          </w:r>
                          <w:r w:rsidRPr="00DE3A8F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DE3A8F">
                            <w:fldChar w:fldCharType="separate"/>
                          </w:r>
                          <w:r w:rsidR="00762317" w:rsidRPr="00762317">
                            <w:rPr>
                              <w:rStyle w:val="Nmerodepgina"/>
                              <w:b/>
                              <w:bCs/>
                              <w:noProof/>
                              <w:color w:val="403152" w:themeColor="accent4" w:themeShade="80"/>
                            </w:rPr>
                            <w:t>7</w:t>
                          </w:r>
                          <w:r w:rsidRPr="00DE3A8F">
                            <w:rPr>
                              <w:rStyle w:val="Nmerodepgina"/>
                              <w:rFonts w:ascii="Arial" w:hAnsi="Arial" w:cs="Arial"/>
                              <w:b/>
                              <w:bCs/>
                              <w:color w:val="403152" w:themeColor="accent4" w:themeShade="80"/>
                              <w:sz w:val="24"/>
                              <w:szCs w:val="24"/>
                            </w:rPr>
                            <w:fldChar w:fldCharType="end"/>
                          </w:r>
                          <w:r w:rsidR="00EB3F7F" w:rsidRPr="00DE3A8F">
                            <w:rPr>
                              <w:rStyle w:val="Nmerodepgina"/>
                              <w:rFonts w:ascii="Arial" w:hAnsi="Arial" w:cs="Arial"/>
                              <w:b/>
                              <w:bCs/>
                              <w:color w:val="403152" w:themeColor="accent4" w:themeShade="80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4CDE4C69" id="Text Box 71" o:spid="_x0000_s1027" type="#_x0000_t202" style="position:absolute;margin-left:-11.8pt;margin-top:.4pt;width:63.4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" filled="f" stroked="f">
              <v:textbox inset="0,0,0,0">
                <w:txbxContent>
                  <w:p w14:paraId="6BE7E001" w14:textId="77777777" w:rsidR="001F381A" w:rsidRPr="00DE3A8F" w:rsidRDefault="00784247" w:rsidP="001F381A">
                    <w:pPr>
                      <w:pStyle w:val="Cabealho"/>
                      <w:jc w:val="center"/>
                      <w:rPr>
                        <w:rFonts w:ascii="Arial" w:hAnsi="Arial" w:cs="Arial"/>
                        <w:b/>
                        <w:bCs/>
                        <w:color w:val="403152" w:themeColor="accent4" w:themeShade="80"/>
                        <w:sz w:val="24"/>
                        <w:szCs w:val="24"/>
                      </w:rPr>
                    </w:pPr>
                    <w:r w:rsidRPr="00DE3A8F">
                      <w:fldChar w:fldCharType="begin"/>
                    </w:r>
                    <w:r w:rsidRPr="00DE3A8F">
                      <w:rPr>
                        <w:rFonts w:ascii="Arial" w:hAnsi="Arial" w:cs="Arial"/>
                        <w:sz w:val="24"/>
                        <w:szCs w:val="24"/>
                      </w:rPr>
                      <w:instrText>PAGE    \* MERGEFORMAT</w:instrText>
                    </w:r>
                    <w:r w:rsidRPr="00DE3A8F">
                      <w:fldChar w:fldCharType="separate"/>
                    </w:r>
                    <w:r w:rsidR="00762317" w:rsidRPr="00762317">
                      <w:rPr>
                        <w:rStyle w:val="Nmerodepgina"/>
                        <w:b/>
                        <w:bCs/>
                        <w:noProof/>
                        <w:color w:val="403152" w:themeColor="accent4" w:themeShade="80"/>
                      </w:rPr>
                      <w:t>7</w:t>
                    </w:r>
                    <w:r w:rsidRPr="00DE3A8F">
                      <w:rPr>
                        <w:rStyle w:val="Nmerodepgina"/>
                        <w:rFonts w:ascii="Arial" w:hAnsi="Arial" w:cs="Arial"/>
                        <w:b/>
                        <w:bCs/>
                        <w:color w:val="403152" w:themeColor="accent4" w:themeShade="80"/>
                        <w:sz w:val="24"/>
                        <w:szCs w:val="24"/>
                      </w:rPr>
                      <w:fldChar w:fldCharType="end"/>
                    </w:r>
                    <w:r w:rsidR="00EB3F7F" w:rsidRPr="00DE3A8F">
                      <w:rPr>
                        <w:rStyle w:val="Nmerodepgina"/>
                        <w:rFonts w:ascii="Arial" w:hAnsi="Arial" w:cs="Arial"/>
                        <w:b/>
                        <w:bCs/>
                        <w:color w:val="403152" w:themeColor="accent4" w:themeShade="80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F411D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1410C3B" wp14:editId="177F2926">
              <wp:simplePos x="0" y="0"/>
              <wp:positionH relativeFrom="column">
                <wp:posOffset>-831215</wp:posOffset>
              </wp:positionH>
              <wp:positionV relativeFrom="paragraph">
                <wp:posOffset>8175404</wp:posOffset>
              </wp:positionV>
              <wp:extent cx="6828183" cy="140398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28183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41E55B" w14:textId="77777777" w:rsidR="001F411D" w:rsidRPr="00D05FBD" w:rsidRDefault="001F411D" w:rsidP="00D05FBD">
                          <w:pPr>
                            <w:spacing w:after="0" w:line="240" w:lineRule="auto"/>
                          </w:pPr>
                          <w:r>
                            <w:t xml:space="preserve">Av. Bela Vista, 01 – Calheiros – Governador Celso Ramos-SC CEP 88190-000 </w:t>
                          </w:r>
                          <w:r w:rsidRPr="00D05FBD">
                            <w:t xml:space="preserve">- Fone:  </w:t>
                          </w:r>
                          <w:r>
                            <w:rPr>
                              <w:lang w:val="en-US"/>
                            </w:rPr>
                            <w:sym w:font="Wingdings" w:char="F028"/>
                          </w:r>
                          <w:r w:rsidRPr="00D05FBD">
                            <w:t xml:space="preserve"> 3262-0434</w:t>
                          </w:r>
                        </w:p>
                        <w:p w14:paraId="4308CDE4" w14:textId="77777777" w:rsidR="001F411D" w:rsidRPr="00D52EBC" w:rsidRDefault="001F411D" w:rsidP="00D52EBC">
                          <w:pPr>
                            <w:spacing w:after="0" w:line="240" w:lineRule="auto"/>
                            <w:rPr>
                              <w:lang w:val="en-US"/>
                            </w:rPr>
                          </w:pPr>
                          <w:r w:rsidRPr="00D52EBC">
                            <w:rPr>
                              <w:lang w:val="en-US"/>
                            </w:rPr>
                            <w:t xml:space="preserve">Email: </w:t>
                          </w:r>
                          <w:r>
                            <w:rPr>
                              <w:lang w:val="en-US"/>
                            </w:rPr>
                            <w:sym w:font="Wingdings" w:char="F02A"/>
                          </w:r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  <w:hyperlink r:id="rId7" w:history="1">
                            <w:r w:rsidRPr="00DF55D6">
                              <w:rPr>
                                <w:rStyle w:val="Hyperlink"/>
                                <w:lang w:val="en-US"/>
                              </w:rPr>
                              <w:t>educacao@governadorcelsoramos.sc.gov.br</w:t>
                            </w:r>
                          </w:hyperlink>
                          <w:r>
                            <w:rPr>
                              <w:lang w:val="en-US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oel="http://schemas.microsoft.com/office/2019/extlst">
          <w:pict>
            <v:shape w14:anchorId="61410C3B" id="_x0000_s1028" type="#_x0000_t202" style="position:absolute;margin-left:-65.45pt;margin-top:643.75pt;width:537.65pt;height:110.5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" filled="f" stroked="f">
              <v:textbox style="mso-fit-shape-to-text:t">
                <w:txbxContent>
                  <w:p w14:paraId="6841E55B" w14:textId="77777777" w:rsidR="001F411D" w:rsidRPr="00D05FBD" w:rsidRDefault="001F411D" w:rsidP="00D05FBD">
                    <w:pPr>
                      <w:spacing w:after="0" w:line="240" w:lineRule="auto"/>
                    </w:pPr>
                    <w:r>
                      <w:t xml:space="preserve">Av. Bela Vista, 01 – Calheiros – Governador Celso Ramos-SC CEP 88190-000 </w:t>
                    </w:r>
                    <w:r w:rsidRPr="00D05FBD">
                      <w:t xml:space="preserve">- Fone:  </w:t>
                    </w:r>
                    <w:r>
                      <w:rPr>
                        <w:lang w:val="en-US"/>
                      </w:rPr>
                      <w:sym w:font="Wingdings" w:char="F028"/>
                    </w:r>
                    <w:r w:rsidRPr="00D05FBD">
                      <w:t xml:space="preserve"> 3262-0434</w:t>
                    </w:r>
                  </w:p>
                  <w:p w14:paraId="4308CDE4" w14:textId="77777777" w:rsidR="001F411D" w:rsidRPr="00D52EBC" w:rsidRDefault="001F411D" w:rsidP="00D52EBC">
                    <w:pPr>
                      <w:spacing w:after="0" w:line="240" w:lineRule="auto"/>
                      <w:rPr>
                        <w:lang w:val="en-US"/>
                      </w:rPr>
                    </w:pPr>
                    <w:r w:rsidRPr="00D52EBC">
                      <w:rPr>
                        <w:lang w:val="en-US"/>
                      </w:rPr>
                      <w:t xml:space="preserve">Email: </w:t>
                    </w:r>
                    <w:r>
                      <w:rPr>
                        <w:lang w:val="en-US"/>
                      </w:rPr>
                      <w:sym w:font="Wingdings" w:char="F02A"/>
                    </w:r>
                    <w:r>
                      <w:rPr>
                        <w:lang w:val="en-US"/>
                      </w:rPr>
                      <w:t xml:space="preserve"> </w:t>
                    </w:r>
                    <w:hyperlink r:id="rId8" w:history="1">
                      <w:r w:rsidRPr="00DF55D6">
                        <w:rPr>
                          <w:rStyle w:val="Hyperlink"/>
                          <w:lang w:val="en-US"/>
                        </w:rPr>
                        <w:t>educacao@governadorcelsoramos.sc.gov.br</w:t>
                      </w:r>
                    </w:hyperlink>
                    <w:r>
                      <w:rPr>
                        <w:lang w:val="en-US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0C633" w14:textId="77777777" w:rsidR="00B87BCF" w:rsidRDefault="00B87BCF" w:rsidP="006F4DFD">
      <w:pPr>
        <w:spacing w:after="0" w:line="240" w:lineRule="auto"/>
      </w:pPr>
      <w:r>
        <w:separator/>
      </w:r>
    </w:p>
  </w:footnote>
  <w:footnote w:type="continuationSeparator" w:id="0">
    <w:p w14:paraId="78B15472" w14:textId="77777777" w:rsidR="00B87BCF" w:rsidRDefault="00B87BCF" w:rsidP="006F4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D03B5" w14:textId="77777777" w:rsidR="001F411D" w:rsidRPr="00D52EBC" w:rsidRDefault="001F411D" w:rsidP="00467C73">
    <w:pPr>
      <w:pStyle w:val="Cabealho"/>
      <w:ind w:left="567"/>
      <w:rPr>
        <w:sz w:val="28"/>
      </w:rPr>
    </w:pPr>
    <w:r>
      <w:rPr>
        <w:noProof/>
        <w:sz w:val="28"/>
        <w:lang w:eastAsia="pt-BR"/>
      </w:rPr>
      <w:drawing>
        <wp:anchor distT="0" distB="0" distL="114300" distR="114300" simplePos="0" relativeHeight="251659776" behindDoc="0" locked="0" layoutInCell="1" allowOverlap="1" wp14:anchorId="58CA3FA4" wp14:editId="61F8495F">
          <wp:simplePos x="0" y="0"/>
          <wp:positionH relativeFrom="column">
            <wp:posOffset>-246380</wp:posOffset>
          </wp:positionH>
          <wp:positionV relativeFrom="paragraph">
            <wp:posOffset>-50165</wp:posOffset>
          </wp:positionV>
          <wp:extent cx="575945" cy="753110"/>
          <wp:effectExtent l="0" t="0" r="0" b="8890"/>
          <wp:wrapSquare wrapText="bothSides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_GovernadorCelsoRamos_SantaCatarina_Brasil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" cy="753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2EBC">
      <w:rPr>
        <w:sz w:val="28"/>
      </w:rPr>
      <w:t>ESTADO DE SANTA CATARINA</w:t>
    </w:r>
  </w:p>
  <w:p w14:paraId="3D543A1B" w14:textId="77777777" w:rsidR="001F411D" w:rsidRPr="00D52EBC" w:rsidRDefault="001F411D" w:rsidP="00467C73">
    <w:pPr>
      <w:pStyle w:val="Cabealho"/>
      <w:ind w:left="567"/>
      <w:rPr>
        <w:sz w:val="28"/>
      </w:rPr>
    </w:pPr>
    <w:r w:rsidRPr="00D52EBC">
      <w:rPr>
        <w:sz w:val="28"/>
      </w:rPr>
      <w:t>PREFEITURA MUNICIPAL DE GOVERNADOR CELSO RAMOS</w:t>
    </w:r>
  </w:p>
  <w:p w14:paraId="6345E151" w14:textId="77777777" w:rsidR="001F411D" w:rsidRPr="00D52EBC" w:rsidRDefault="00F72EC4" w:rsidP="00467C73">
    <w:pPr>
      <w:pStyle w:val="Cabealho"/>
      <w:pBdr>
        <w:bottom w:val="single" w:sz="4" w:space="1" w:color="auto"/>
      </w:pBdr>
      <w:ind w:left="567"/>
      <w:rPr>
        <w:sz w:val="28"/>
      </w:rPr>
    </w:pPr>
    <w:r>
      <w:rPr>
        <w:sz w:val="28"/>
      </w:rPr>
      <w:t>SECRETARIA</w:t>
    </w:r>
    <w:r w:rsidR="00FD1EAE">
      <w:rPr>
        <w:sz w:val="28"/>
      </w:rPr>
      <w:t xml:space="preserve"> MUNICIPAL </w:t>
    </w:r>
    <w:r w:rsidR="00FD1EAE" w:rsidRPr="00D52EBC">
      <w:rPr>
        <w:sz w:val="28"/>
      </w:rPr>
      <w:t>DE EDUCAÇÃO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7534"/>
    <w:multiLevelType w:val="hybridMultilevel"/>
    <w:tmpl w:val="C7E29D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A64D1"/>
    <w:multiLevelType w:val="hybridMultilevel"/>
    <w:tmpl w:val="DDAE06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445F9"/>
    <w:multiLevelType w:val="hybridMultilevel"/>
    <w:tmpl w:val="17F6A44A"/>
    <w:lvl w:ilvl="0" w:tplc="879AC30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29312C7"/>
    <w:multiLevelType w:val="hybridMultilevel"/>
    <w:tmpl w:val="0D9A14A0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363544C"/>
    <w:multiLevelType w:val="hybridMultilevel"/>
    <w:tmpl w:val="8FDA04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D5E7C"/>
    <w:multiLevelType w:val="hybridMultilevel"/>
    <w:tmpl w:val="0186AA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85D51"/>
    <w:multiLevelType w:val="hybridMultilevel"/>
    <w:tmpl w:val="E8A2453C"/>
    <w:lvl w:ilvl="0" w:tplc="751E79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20410"/>
    <w:multiLevelType w:val="hybridMultilevel"/>
    <w:tmpl w:val="BFBE8418"/>
    <w:lvl w:ilvl="0" w:tplc="E020C2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17292A"/>
    <w:multiLevelType w:val="hybridMultilevel"/>
    <w:tmpl w:val="72189C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B35189"/>
    <w:multiLevelType w:val="hybridMultilevel"/>
    <w:tmpl w:val="91D06F0C"/>
    <w:lvl w:ilvl="0" w:tplc="171E47E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9EB32D8"/>
    <w:multiLevelType w:val="hybridMultilevel"/>
    <w:tmpl w:val="6F80201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8"/>
  </w:num>
  <w:num w:numId="8">
    <w:abstractNumId w:val="4"/>
  </w:num>
  <w:num w:numId="9">
    <w:abstractNumId w:val="5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14F"/>
    <w:rsid w:val="0000087D"/>
    <w:rsid w:val="00012598"/>
    <w:rsid w:val="000207EA"/>
    <w:rsid w:val="000329C3"/>
    <w:rsid w:val="00046BBA"/>
    <w:rsid w:val="00050E7D"/>
    <w:rsid w:val="0005691B"/>
    <w:rsid w:val="000574B7"/>
    <w:rsid w:val="000575AF"/>
    <w:rsid w:val="000579FE"/>
    <w:rsid w:val="000615C9"/>
    <w:rsid w:val="0006192B"/>
    <w:rsid w:val="000673EF"/>
    <w:rsid w:val="00075C32"/>
    <w:rsid w:val="000820E5"/>
    <w:rsid w:val="000942DE"/>
    <w:rsid w:val="00096416"/>
    <w:rsid w:val="000C0596"/>
    <w:rsid w:val="000C3327"/>
    <w:rsid w:val="000C3E13"/>
    <w:rsid w:val="000C523A"/>
    <w:rsid w:val="000E2C00"/>
    <w:rsid w:val="000E341C"/>
    <w:rsid w:val="000E5036"/>
    <w:rsid w:val="000E5D53"/>
    <w:rsid w:val="000E74B4"/>
    <w:rsid w:val="000F1AD5"/>
    <w:rsid w:val="000F29DE"/>
    <w:rsid w:val="000F2D81"/>
    <w:rsid w:val="00105828"/>
    <w:rsid w:val="00112AD0"/>
    <w:rsid w:val="001156BC"/>
    <w:rsid w:val="00116527"/>
    <w:rsid w:val="00116F1A"/>
    <w:rsid w:val="001206E0"/>
    <w:rsid w:val="00120985"/>
    <w:rsid w:val="00121870"/>
    <w:rsid w:val="0013379B"/>
    <w:rsid w:val="00143205"/>
    <w:rsid w:val="00163007"/>
    <w:rsid w:val="00172DD9"/>
    <w:rsid w:val="00174625"/>
    <w:rsid w:val="001774F8"/>
    <w:rsid w:val="00184331"/>
    <w:rsid w:val="00190424"/>
    <w:rsid w:val="00193546"/>
    <w:rsid w:val="00197D2C"/>
    <w:rsid w:val="001A4E67"/>
    <w:rsid w:val="001B6F14"/>
    <w:rsid w:val="001C0976"/>
    <w:rsid w:val="001C16E8"/>
    <w:rsid w:val="001C3711"/>
    <w:rsid w:val="001D31B1"/>
    <w:rsid w:val="001D3ACF"/>
    <w:rsid w:val="001E18B6"/>
    <w:rsid w:val="001E34B8"/>
    <w:rsid w:val="001E3BC7"/>
    <w:rsid w:val="001F381A"/>
    <w:rsid w:val="001F411D"/>
    <w:rsid w:val="002177FD"/>
    <w:rsid w:val="00223A97"/>
    <w:rsid w:val="0022660C"/>
    <w:rsid w:val="00226614"/>
    <w:rsid w:val="002334F9"/>
    <w:rsid w:val="00240532"/>
    <w:rsid w:val="00245BB6"/>
    <w:rsid w:val="00245D9A"/>
    <w:rsid w:val="0025030F"/>
    <w:rsid w:val="002539EA"/>
    <w:rsid w:val="00263634"/>
    <w:rsid w:val="00263ECD"/>
    <w:rsid w:val="00291E4B"/>
    <w:rsid w:val="002936AB"/>
    <w:rsid w:val="002A10D7"/>
    <w:rsid w:val="002A25A0"/>
    <w:rsid w:val="002A631B"/>
    <w:rsid w:val="002B5E72"/>
    <w:rsid w:val="002B7248"/>
    <w:rsid w:val="002D1E0B"/>
    <w:rsid w:val="002D59F8"/>
    <w:rsid w:val="002E400E"/>
    <w:rsid w:val="002F1F46"/>
    <w:rsid w:val="002F5915"/>
    <w:rsid w:val="002F70CB"/>
    <w:rsid w:val="00306019"/>
    <w:rsid w:val="00316B7A"/>
    <w:rsid w:val="00320E8D"/>
    <w:rsid w:val="003311C1"/>
    <w:rsid w:val="00332148"/>
    <w:rsid w:val="0033781C"/>
    <w:rsid w:val="0034279E"/>
    <w:rsid w:val="00347B14"/>
    <w:rsid w:val="0035114F"/>
    <w:rsid w:val="00373AA1"/>
    <w:rsid w:val="00383CF9"/>
    <w:rsid w:val="00391507"/>
    <w:rsid w:val="003970B4"/>
    <w:rsid w:val="003A6089"/>
    <w:rsid w:val="003B012C"/>
    <w:rsid w:val="003C19D1"/>
    <w:rsid w:val="003E0BA1"/>
    <w:rsid w:val="003E0DCB"/>
    <w:rsid w:val="003E4495"/>
    <w:rsid w:val="003E7DA6"/>
    <w:rsid w:val="003F4096"/>
    <w:rsid w:val="00414F2B"/>
    <w:rsid w:val="00416600"/>
    <w:rsid w:val="00431442"/>
    <w:rsid w:val="00432335"/>
    <w:rsid w:val="004335C0"/>
    <w:rsid w:val="00442350"/>
    <w:rsid w:val="00461460"/>
    <w:rsid w:val="00462B75"/>
    <w:rsid w:val="00466135"/>
    <w:rsid w:val="004672E1"/>
    <w:rsid w:val="00467C73"/>
    <w:rsid w:val="00475F92"/>
    <w:rsid w:val="004907B3"/>
    <w:rsid w:val="004A56DA"/>
    <w:rsid w:val="004C4C15"/>
    <w:rsid w:val="004C75E9"/>
    <w:rsid w:val="004D167A"/>
    <w:rsid w:val="004F48E4"/>
    <w:rsid w:val="004F6CBE"/>
    <w:rsid w:val="005056C3"/>
    <w:rsid w:val="00514B93"/>
    <w:rsid w:val="00515B92"/>
    <w:rsid w:val="00521123"/>
    <w:rsid w:val="005352B9"/>
    <w:rsid w:val="005417CD"/>
    <w:rsid w:val="0056129D"/>
    <w:rsid w:val="005622E3"/>
    <w:rsid w:val="00564A42"/>
    <w:rsid w:val="005750C9"/>
    <w:rsid w:val="00585DBD"/>
    <w:rsid w:val="005923F2"/>
    <w:rsid w:val="00594744"/>
    <w:rsid w:val="00594982"/>
    <w:rsid w:val="005A4890"/>
    <w:rsid w:val="005A5ACF"/>
    <w:rsid w:val="005C0A1F"/>
    <w:rsid w:val="005C21DF"/>
    <w:rsid w:val="005C6273"/>
    <w:rsid w:val="005D1FA7"/>
    <w:rsid w:val="005D3262"/>
    <w:rsid w:val="005E1E66"/>
    <w:rsid w:val="005E5D0A"/>
    <w:rsid w:val="005F4816"/>
    <w:rsid w:val="006065C6"/>
    <w:rsid w:val="006221CC"/>
    <w:rsid w:val="006268D9"/>
    <w:rsid w:val="00631954"/>
    <w:rsid w:val="00632C45"/>
    <w:rsid w:val="00635FF5"/>
    <w:rsid w:val="00641501"/>
    <w:rsid w:val="00643B9A"/>
    <w:rsid w:val="00653824"/>
    <w:rsid w:val="006572EC"/>
    <w:rsid w:val="006625EF"/>
    <w:rsid w:val="00664E15"/>
    <w:rsid w:val="00677CA5"/>
    <w:rsid w:val="00681EE6"/>
    <w:rsid w:val="006873B4"/>
    <w:rsid w:val="00687764"/>
    <w:rsid w:val="00692082"/>
    <w:rsid w:val="006A1F12"/>
    <w:rsid w:val="006A2B47"/>
    <w:rsid w:val="006B0D20"/>
    <w:rsid w:val="006D12E2"/>
    <w:rsid w:val="006F2A73"/>
    <w:rsid w:val="006F4DFD"/>
    <w:rsid w:val="006F6A32"/>
    <w:rsid w:val="006F7709"/>
    <w:rsid w:val="00702747"/>
    <w:rsid w:val="007036A1"/>
    <w:rsid w:val="00705710"/>
    <w:rsid w:val="00710A2D"/>
    <w:rsid w:val="007113F4"/>
    <w:rsid w:val="0071792E"/>
    <w:rsid w:val="007253C8"/>
    <w:rsid w:val="007404F3"/>
    <w:rsid w:val="0074387C"/>
    <w:rsid w:val="007439E6"/>
    <w:rsid w:val="00753F25"/>
    <w:rsid w:val="0075506D"/>
    <w:rsid w:val="0076086B"/>
    <w:rsid w:val="00761DF3"/>
    <w:rsid w:val="00762317"/>
    <w:rsid w:val="00763D48"/>
    <w:rsid w:val="00765EB8"/>
    <w:rsid w:val="007779D7"/>
    <w:rsid w:val="007819A8"/>
    <w:rsid w:val="00784247"/>
    <w:rsid w:val="00790A25"/>
    <w:rsid w:val="007914BC"/>
    <w:rsid w:val="0079181C"/>
    <w:rsid w:val="007A01EF"/>
    <w:rsid w:val="007A7918"/>
    <w:rsid w:val="007A7BAF"/>
    <w:rsid w:val="007C0157"/>
    <w:rsid w:val="007C4376"/>
    <w:rsid w:val="007D2000"/>
    <w:rsid w:val="007D4EED"/>
    <w:rsid w:val="007E0A83"/>
    <w:rsid w:val="007E4A5F"/>
    <w:rsid w:val="007E4B10"/>
    <w:rsid w:val="007F0C93"/>
    <w:rsid w:val="007F6ACA"/>
    <w:rsid w:val="00806539"/>
    <w:rsid w:val="00806BD8"/>
    <w:rsid w:val="0081673D"/>
    <w:rsid w:val="00821117"/>
    <w:rsid w:val="00827C42"/>
    <w:rsid w:val="008302EF"/>
    <w:rsid w:val="008365A3"/>
    <w:rsid w:val="00864726"/>
    <w:rsid w:val="00866F14"/>
    <w:rsid w:val="0086786E"/>
    <w:rsid w:val="00875950"/>
    <w:rsid w:val="0088068F"/>
    <w:rsid w:val="00881A17"/>
    <w:rsid w:val="00891F3F"/>
    <w:rsid w:val="008923CB"/>
    <w:rsid w:val="00894EA2"/>
    <w:rsid w:val="008A27B3"/>
    <w:rsid w:val="008B66D4"/>
    <w:rsid w:val="008C0FB1"/>
    <w:rsid w:val="008C44A1"/>
    <w:rsid w:val="008C7634"/>
    <w:rsid w:val="008D1EF0"/>
    <w:rsid w:val="008D3428"/>
    <w:rsid w:val="008D3BC9"/>
    <w:rsid w:val="008E2E3C"/>
    <w:rsid w:val="008F45A8"/>
    <w:rsid w:val="00900684"/>
    <w:rsid w:val="00901956"/>
    <w:rsid w:val="0093335D"/>
    <w:rsid w:val="00941247"/>
    <w:rsid w:val="0095678E"/>
    <w:rsid w:val="00965D63"/>
    <w:rsid w:val="00971902"/>
    <w:rsid w:val="00973554"/>
    <w:rsid w:val="00975E8D"/>
    <w:rsid w:val="0097738D"/>
    <w:rsid w:val="009827BF"/>
    <w:rsid w:val="009A1FF5"/>
    <w:rsid w:val="009D6390"/>
    <w:rsid w:val="009D6A9A"/>
    <w:rsid w:val="00A00C4D"/>
    <w:rsid w:val="00A06177"/>
    <w:rsid w:val="00A1627E"/>
    <w:rsid w:val="00A17241"/>
    <w:rsid w:val="00A2616B"/>
    <w:rsid w:val="00A3554F"/>
    <w:rsid w:val="00A4162D"/>
    <w:rsid w:val="00A56E5E"/>
    <w:rsid w:val="00A5713D"/>
    <w:rsid w:val="00A62490"/>
    <w:rsid w:val="00A676A7"/>
    <w:rsid w:val="00A843ED"/>
    <w:rsid w:val="00A90073"/>
    <w:rsid w:val="00A91B72"/>
    <w:rsid w:val="00A9500D"/>
    <w:rsid w:val="00AA3001"/>
    <w:rsid w:val="00AB39AE"/>
    <w:rsid w:val="00AC75C5"/>
    <w:rsid w:val="00AC7A16"/>
    <w:rsid w:val="00AE3162"/>
    <w:rsid w:val="00AE4622"/>
    <w:rsid w:val="00B1266F"/>
    <w:rsid w:val="00B14700"/>
    <w:rsid w:val="00B2080F"/>
    <w:rsid w:val="00B30722"/>
    <w:rsid w:val="00B33064"/>
    <w:rsid w:val="00B427F7"/>
    <w:rsid w:val="00B44C04"/>
    <w:rsid w:val="00B45083"/>
    <w:rsid w:val="00B47ACB"/>
    <w:rsid w:val="00B75B46"/>
    <w:rsid w:val="00B76BB0"/>
    <w:rsid w:val="00B804D8"/>
    <w:rsid w:val="00B82894"/>
    <w:rsid w:val="00B84F35"/>
    <w:rsid w:val="00B87BCF"/>
    <w:rsid w:val="00BA38BE"/>
    <w:rsid w:val="00BA5A42"/>
    <w:rsid w:val="00BA5D1E"/>
    <w:rsid w:val="00BB0A56"/>
    <w:rsid w:val="00BB4619"/>
    <w:rsid w:val="00BB4B69"/>
    <w:rsid w:val="00BB5CC5"/>
    <w:rsid w:val="00BB648D"/>
    <w:rsid w:val="00BD52ED"/>
    <w:rsid w:val="00BE21CF"/>
    <w:rsid w:val="00BE78C0"/>
    <w:rsid w:val="00BF280F"/>
    <w:rsid w:val="00C00363"/>
    <w:rsid w:val="00C0115C"/>
    <w:rsid w:val="00C02645"/>
    <w:rsid w:val="00C06535"/>
    <w:rsid w:val="00C06CB7"/>
    <w:rsid w:val="00C203DD"/>
    <w:rsid w:val="00C234CD"/>
    <w:rsid w:val="00C26026"/>
    <w:rsid w:val="00C34B17"/>
    <w:rsid w:val="00C3525B"/>
    <w:rsid w:val="00C35D93"/>
    <w:rsid w:val="00C427D6"/>
    <w:rsid w:val="00C442A8"/>
    <w:rsid w:val="00C54EC3"/>
    <w:rsid w:val="00C711CD"/>
    <w:rsid w:val="00C861E6"/>
    <w:rsid w:val="00CA1D91"/>
    <w:rsid w:val="00CC0C9C"/>
    <w:rsid w:val="00CC3479"/>
    <w:rsid w:val="00CC4552"/>
    <w:rsid w:val="00CC6162"/>
    <w:rsid w:val="00CC7422"/>
    <w:rsid w:val="00CC7E59"/>
    <w:rsid w:val="00CC7EC0"/>
    <w:rsid w:val="00CD276F"/>
    <w:rsid w:val="00CD49C6"/>
    <w:rsid w:val="00CE2DD7"/>
    <w:rsid w:val="00CF2147"/>
    <w:rsid w:val="00CF4A47"/>
    <w:rsid w:val="00D01A9E"/>
    <w:rsid w:val="00D03B4B"/>
    <w:rsid w:val="00D05FBD"/>
    <w:rsid w:val="00D142BA"/>
    <w:rsid w:val="00D1711F"/>
    <w:rsid w:val="00D23DB5"/>
    <w:rsid w:val="00D311E0"/>
    <w:rsid w:val="00D33B05"/>
    <w:rsid w:val="00D40BAF"/>
    <w:rsid w:val="00D50947"/>
    <w:rsid w:val="00D52EBC"/>
    <w:rsid w:val="00D7623B"/>
    <w:rsid w:val="00D815E8"/>
    <w:rsid w:val="00D93B6A"/>
    <w:rsid w:val="00DA233E"/>
    <w:rsid w:val="00DA2531"/>
    <w:rsid w:val="00DA304F"/>
    <w:rsid w:val="00DA7287"/>
    <w:rsid w:val="00DB2FED"/>
    <w:rsid w:val="00DC6F19"/>
    <w:rsid w:val="00DC7E5D"/>
    <w:rsid w:val="00DE3A8F"/>
    <w:rsid w:val="00DF3B12"/>
    <w:rsid w:val="00E1629F"/>
    <w:rsid w:val="00E17422"/>
    <w:rsid w:val="00E37ACA"/>
    <w:rsid w:val="00E42FA0"/>
    <w:rsid w:val="00E44761"/>
    <w:rsid w:val="00E44FBC"/>
    <w:rsid w:val="00E46A39"/>
    <w:rsid w:val="00E5335E"/>
    <w:rsid w:val="00E54E34"/>
    <w:rsid w:val="00E57514"/>
    <w:rsid w:val="00E57B8A"/>
    <w:rsid w:val="00E64E32"/>
    <w:rsid w:val="00E703B2"/>
    <w:rsid w:val="00E92EA1"/>
    <w:rsid w:val="00E94244"/>
    <w:rsid w:val="00E954C3"/>
    <w:rsid w:val="00EA078D"/>
    <w:rsid w:val="00EA4556"/>
    <w:rsid w:val="00EB14C0"/>
    <w:rsid w:val="00EB3427"/>
    <w:rsid w:val="00EB3F7F"/>
    <w:rsid w:val="00EB424C"/>
    <w:rsid w:val="00EC3496"/>
    <w:rsid w:val="00ED1675"/>
    <w:rsid w:val="00ED49D1"/>
    <w:rsid w:val="00ED61D8"/>
    <w:rsid w:val="00EE28BC"/>
    <w:rsid w:val="00EE3E8C"/>
    <w:rsid w:val="00EF4B5F"/>
    <w:rsid w:val="00F00598"/>
    <w:rsid w:val="00F0569A"/>
    <w:rsid w:val="00F05B83"/>
    <w:rsid w:val="00F1351B"/>
    <w:rsid w:val="00F14DC9"/>
    <w:rsid w:val="00F20381"/>
    <w:rsid w:val="00F20C10"/>
    <w:rsid w:val="00F26531"/>
    <w:rsid w:val="00F31C72"/>
    <w:rsid w:val="00F447D7"/>
    <w:rsid w:val="00F54E9C"/>
    <w:rsid w:val="00F6017D"/>
    <w:rsid w:val="00F635F6"/>
    <w:rsid w:val="00F701AE"/>
    <w:rsid w:val="00F71B82"/>
    <w:rsid w:val="00F72EC4"/>
    <w:rsid w:val="00F76645"/>
    <w:rsid w:val="00F96005"/>
    <w:rsid w:val="00F97C12"/>
    <w:rsid w:val="00FA78D9"/>
    <w:rsid w:val="00FB1B0B"/>
    <w:rsid w:val="00FC4A80"/>
    <w:rsid w:val="00FD1EAE"/>
    <w:rsid w:val="00FD3BE0"/>
    <w:rsid w:val="00FD607B"/>
    <w:rsid w:val="00FE00DC"/>
    <w:rsid w:val="00FE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90C09"/>
  <w15:docId w15:val="{6994D0C7-6068-42C2-91F3-15B0F4C5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614"/>
    <w:rPr>
      <w:rFonts w:ascii="Calibri" w:eastAsiaTheme="minorEastAsia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F4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4DF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F4DF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6F4DFD"/>
  </w:style>
  <w:style w:type="paragraph" w:styleId="Rodap">
    <w:name w:val="footer"/>
    <w:basedOn w:val="Normal"/>
    <w:link w:val="RodapChar"/>
    <w:uiPriority w:val="99"/>
    <w:unhideWhenUsed/>
    <w:rsid w:val="006F4DF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6F4DFD"/>
  </w:style>
  <w:style w:type="character" w:styleId="Hyperlink">
    <w:name w:val="Hyperlink"/>
    <w:basedOn w:val="Fontepargpadro"/>
    <w:uiPriority w:val="99"/>
    <w:unhideWhenUsed/>
    <w:rsid w:val="00D52EB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67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334F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Meno1">
    <w:name w:val="Menção1"/>
    <w:basedOn w:val="Fontepargpadro"/>
    <w:uiPriority w:val="99"/>
    <w:semiHidden/>
    <w:unhideWhenUsed/>
    <w:rsid w:val="006065C6"/>
    <w:rPr>
      <w:color w:val="2B579A"/>
      <w:shd w:val="clear" w:color="auto" w:fill="E6E6E6"/>
    </w:rPr>
  </w:style>
  <w:style w:type="character" w:styleId="Nmerodepgina">
    <w:name w:val="page number"/>
    <w:basedOn w:val="Fontepargpadro"/>
    <w:uiPriority w:val="99"/>
    <w:unhideWhenUsed/>
    <w:rsid w:val="00784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0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ernadorcelsoramos.sc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cao@governadorcelsoramos.sc.gov.br" TargetMode="External"/><Relationship Id="rId3" Type="http://schemas.openxmlformats.org/officeDocument/2006/relationships/hyperlink" Target="mailto:secretariogcr@hotmail.com" TargetMode="External"/><Relationship Id="rId7" Type="http://schemas.openxmlformats.org/officeDocument/2006/relationships/hyperlink" Target="mailto:educacao@governadorcelsoramos.sc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hyperlink" Target="http://www.semecgcr.com.br" TargetMode="External"/><Relationship Id="rId5" Type="http://schemas.openxmlformats.org/officeDocument/2006/relationships/hyperlink" Target="mailto:secretariogcr@hotmail.com" TargetMode="External"/><Relationship Id="rId4" Type="http://schemas.openxmlformats.org/officeDocument/2006/relationships/hyperlink" Target="http://www.semecgcr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&#193;RIA\Documents\OF&#205;CIO%202013\M&#234;s%20de%20Setembro\MODELO%20DE%20OF&#205;CIO%20SM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BBD7E-A460-414D-8258-5478A15ED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OFÍCIO SME.dotx</Template>
  <TotalTime>32</TotalTime>
  <Pages>7</Pages>
  <Words>1514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SECRETÁRIA</dc:creator>
  <cp:keywords/>
  <dc:description/>
  <cp:lastModifiedBy>User</cp:lastModifiedBy>
  <cp:revision>21</cp:revision>
  <cp:lastPrinted>2018-03-21T17:03:00Z</cp:lastPrinted>
  <dcterms:created xsi:type="dcterms:W3CDTF">2022-11-22T13:35:00Z</dcterms:created>
  <dcterms:modified xsi:type="dcterms:W3CDTF">2022-12-21T17:23:00Z</dcterms:modified>
</cp:coreProperties>
</file>